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8A" w:rsidRPr="00DE340E" w:rsidRDefault="00222B8A" w:rsidP="00DE340E">
      <w:pPr>
        <w:ind w:left="113" w:right="283"/>
        <w:jc w:val="center"/>
        <w:rPr>
          <w:b/>
          <w:sz w:val="24"/>
          <w:szCs w:val="24"/>
        </w:rPr>
      </w:pPr>
      <w:r w:rsidRPr="00DE340E">
        <w:rPr>
          <w:b/>
          <w:sz w:val="24"/>
          <w:szCs w:val="24"/>
        </w:rPr>
        <w:t>HARMONOGRAM</w:t>
      </w:r>
      <w:r>
        <w:rPr>
          <w:b/>
          <w:sz w:val="24"/>
          <w:szCs w:val="24"/>
        </w:rPr>
        <w:t xml:space="preserve">  </w:t>
      </w:r>
      <w:r w:rsidRPr="00DE340E">
        <w:rPr>
          <w:b/>
          <w:sz w:val="24"/>
          <w:szCs w:val="24"/>
        </w:rPr>
        <w:t xml:space="preserve">ZAJĘĆ  GUTW  w  GOŁUCHOWIE </w:t>
      </w:r>
      <w:r>
        <w:rPr>
          <w:b/>
          <w:sz w:val="24"/>
          <w:szCs w:val="24"/>
        </w:rPr>
        <w:t xml:space="preserve"> </w:t>
      </w:r>
      <w:r w:rsidRPr="00DE340E">
        <w:rPr>
          <w:b/>
          <w:sz w:val="24"/>
          <w:szCs w:val="24"/>
        </w:rPr>
        <w:t>na  SEMESTR  V</w:t>
      </w:r>
      <w:r>
        <w:rPr>
          <w:b/>
          <w:sz w:val="24"/>
          <w:szCs w:val="24"/>
        </w:rPr>
        <w:t xml:space="preserve"> - </w:t>
      </w:r>
      <w:r w:rsidRPr="00DE340E">
        <w:rPr>
          <w:b/>
          <w:sz w:val="24"/>
          <w:szCs w:val="24"/>
        </w:rPr>
        <w:t>P R O J E K T</w:t>
      </w: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1410"/>
        <w:gridCol w:w="3182"/>
        <w:gridCol w:w="2160"/>
        <w:gridCol w:w="1429"/>
        <w:gridCol w:w="1199"/>
      </w:tblGrid>
      <w:tr w:rsidR="00222B8A" w:rsidRPr="001A6AAD" w:rsidTr="00335E1D">
        <w:tc>
          <w:tcPr>
            <w:tcW w:w="448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 xml:space="preserve">Lp </w:t>
            </w:r>
          </w:p>
        </w:tc>
        <w:tc>
          <w:tcPr>
            <w:tcW w:w="1410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 xml:space="preserve">  D a t a</w:t>
            </w:r>
          </w:p>
        </w:tc>
        <w:tc>
          <w:tcPr>
            <w:tcW w:w="3182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Temat – zagadnienie -  rodzaj zajęć</w:t>
            </w:r>
          </w:p>
        </w:tc>
        <w:tc>
          <w:tcPr>
            <w:tcW w:w="2160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Prowadzący</w:t>
            </w:r>
          </w:p>
        </w:tc>
        <w:tc>
          <w:tcPr>
            <w:tcW w:w="1429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Koordynuje</w:t>
            </w:r>
          </w:p>
        </w:tc>
        <w:tc>
          <w:tcPr>
            <w:tcW w:w="1199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Uwagi</w:t>
            </w:r>
          </w:p>
        </w:tc>
      </w:tr>
      <w:tr w:rsidR="00222B8A" w:rsidRPr="001A6AAD" w:rsidTr="00335E1D">
        <w:tc>
          <w:tcPr>
            <w:tcW w:w="448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 xml:space="preserve">   1.</w:t>
            </w:r>
          </w:p>
        </w:tc>
        <w:tc>
          <w:tcPr>
            <w:tcW w:w="1410" w:type="dxa"/>
          </w:tcPr>
          <w:p w:rsidR="00222B8A" w:rsidRPr="001A6AAD" w:rsidRDefault="00222B8A" w:rsidP="00DE34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1A6AAD">
              <w:rPr>
                <w:b/>
                <w:sz w:val="18"/>
                <w:szCs w:val="18"/>
              </w:rPr>
              <w:t>27.02.2014</w:t>
            </w:r>
          </w:p>
        </w:tc>
        <w:tc>
          <w:tcPr>
            <w:tcW w:w="3182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Inauguracja zajęć V semestru.</w:t>
            </w:r>
          </w:p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Omówienie organizacji zajęć.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Przewod</w:t>
            </w:r>
            <w:r>
              <w:rPr>
                <w:sz w:val="18"/>
                <w:szCs w:val="18"/>
              </w:rPr>
              <w:t>nicząca</w:t>
            </w:r>
            <w:r w:rsidRPr="001A6AAD">
              <w:rPr>
                <w:sz w:val="18"/>
                <w:szCs w:val="18"/>
              </w:rPr>
              <w:t xml:space="preserve"> Zarządu Halina Krzyżak</w:t>
            </w:r>
          </w:p>
        </w:tc>
        <w:tc>
          <w:tcPr>
            <w:tcW w:w="1429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H. Krzyżak</w:t>
            </w:r>
          </w:p>
        </w:tc>
        <w:tc>
          <w:tcPr>
            <w:tcW w:w="1199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Występ grupy AS</w:t>
            </w:r>
          </w:p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2B8A" w:rsidRPr="001A6AAD" w:rsidTr="00335E1D">
        <w:tc>
          <w:tcPr>
            <w:tcW w:w="448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 xml:space="preserve"> 2. </w:t>
            </w:r>
          </w:p>
        </w:tc>
        <w:tc>
          <w:tcPr>
            <w:tcW w:w="1410" w:type="dxa"/>
          </w:tcPr>
          <w:p w:rsidR="00222B8A" w:rsidRPr="001A6AAD" w:rsidRDefault="00222B8A" w:rsidP="00DE34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06.03.2014</w:t>
            </w:r>
          </w:p>
        </w:tc>
        <w:tc>
          <w:tcPr>
            <w:tcW w:w="3182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Wybory do parlamentu UE – zasady .</w:t>
            </w:r>
          </w:p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Spotkanie z kandydatem (-mi)</w:t>
            </w:r>
            <w:r w:rsidRPr="001A6AAD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Przedstawiciele </w:t>
            </w:r>
            <w:r w:rsidRPr="001A6AAD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omitetów wyborczych</w:t>
            </w:r>
          </w:p>
        </w:tc>
        <w:tc>
          <w:tcPr>
            <w:tcW w:w="1429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</w:p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W. Majchrzak</w:t>
            </w:r>
          </w:p>
        </w:tc>
        <w:tc>
          <w:tcPr>
            <w:tcW w:w="1199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22B8A" w:rsidRPr="001A6AAD" w:rsidTr="00335E1D">
        <w:trPr>
          <w:trHeight w:val="467"/>
        </w:trPr>
        <w:tc>
          <w:tcPr>
            <w:tcW w:w="448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410" w:type="dxa"/>
          </w:tcPr>
          <w:p w:rsidR="00222B8A" w:rsidRPr="001A6AAD" w:rsidRDefault="00222B8A" w:rsidP="00DE34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13.03.2014</w:t>
            </w:r>
          </w:p>
        </w:tc>
        <w:tc>
          <w:tcPr>
            <w:tcW w:w="3182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 xml:space="preserve">Zróżnicowanie świadomości międzypokoleniowej – wnioski do praktyki </w:t>
            </w:r>
          </w:p>
        </w:tc>
        <w:tc>
          <w:tcPr>
            <w:tcW w:w="216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mgr Kazimierz Siemianowicz</w:t>
            </w:r>
          </w:p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</w:p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W. Majchrzak</w:t>
            </w:r>
          </w:p>
        </w:tc>
        <w:tc>
          <w:tcPr>
            <w:tcW w:w="1199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22B8A" w:rsidRPr="001A6AAD" w:rsidTr="00335E1D">
        <w:tc>
          <w:tcPr>
            <w:tcW w:w="448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410" w:type="dxa"/>
          </w:tcPr>
          <w:p w:rsidR="00222B8A" w:rsidRPr="001A6AAD" w:rsidRDefault="00222B8A" w:rsidP="00DE34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20.03.2014</w:t>
            </w:r>
          </w:p>
        </w:tc>
        <w:tc>
          <w:tcPr>
            <w:tcW w:w="3182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Wzrok i słuch jako organy szczególnej troski dla seniorów</w:t>
            </w:r>
            <w:r w:rsidRPr="001A6AAD">
              <w:rPr>
                <w:sz w:val="18"/>
                <w:szCs w:val="18"/>
              </w:rPr>
              <w:t>. Badanie słuchu  lub wzroku.</w:t>
            </w:r>
          </w:p>
        </w:tc>
        <w:tc>
          <w:tcPr>
            <w:tcW w:w="216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racownicy poradni specjalistycznych </w:t>
            </w:r>
            <w:r w:rsidRPr="001A6AAD">
              <w:rPr>
                <w:sz w:val="18"/>
                <w:szCs w:val="18"/>
              </w:rPr>
              <w:t>w Kaliszu /Pleszewie</w:t>
            </w:r>
          </w:p>
        </w:tc>
        <w:tc>
          <w:tcPr>
            <w:tcW w:w="1429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 xml:space="preserve">  I.</w:t>
            </w:r>
            <w:r>
              <w:rPr>
                <w:sz w:val="18"/>
                <w:szCs w:val="18"/>
              </w:rPr>
              <w:t xml:space="preserve"> </w:t>
            </w:r>
            <w:r w:rsidRPr="001A6AAD">
              <w:rPr>
                <w:sz w:val="18"/>
                <w:szCs w:val="18"/>
              </w:rPr>
              <w:t>Darowna</w:t>
            </w:r>
          </w:p>
          <w:p w:rsidR="00222B8A" w:rsidRPr="001A6AAD" w:rsidRDefault="00222B8A" w:rsidP="001A6AAD">
            <w:pPr>
              <w:pStyle w:val="ListParagraph"/>
              <w:spacing w:after="0" w:line="240" w:lineRule="auto"/>
              <w:ind w:left="1080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22B8A" w:rsidRPr="001A6AAD" w:rsidTr="00335E1D">
        <w:tc>
          <w:tcPr>
            <w:tcW w:w="448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410" w:type="dxa"/>
          </w:tcPr>
          <w:p w:rsidR="00222B8A" w:rsidRPr="001A6AAD" w:rsidRDefault="00222B8A" w:rsidP="00DE34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27.03.2014</w:t>
            </w:r>
          </w:p>
        </w:tc>
        <w:tc>
          <w:tcPr>
            <w:tcW w:w="3182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Prawo spadkowe. Piszemy testamenty.</w:t>
            </w:r>
          </w:p>
        </w:tc>
        <w:tc>
          <w:tcPr>
            <w:tcW w:w="216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dr  Maciej Kowalczyk</w:t>
            </w:r>
          </w:p>
        </w:tc>
        <w:tc>
          <w:tcPr>
            <w:tcW w:w="1429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W. Majchrzak</w:t>
            </w:r>
          </w:p>
        </w:tc>
        <w:tc>
          <w:tcPr>
            <w:tcW w:w="1199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22B8A" w:rsidRPr="001A6AAD" w:rsidTr="00335E1D">
        <w:tc>
          <w:tcPr>
            <w:tcW w:w="448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410" w:type="dxa"/>
          </w:tcPr>
          <w:p w:rsidR="00222B8A" w:rsidRPr="001A6AAD" w:rsidRDefault="00222B8A" w:rsidP="00DE34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03.04.2014</w:t>
            </w:r>
          </w:p>
        </w:tc>
        <w:tc>
          <w:tcPr>
            <w:tcW w:w="3182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Język ojczysty – główny składnik kultury narodowej.</w:t>
            </w:r>
          </w:p>
        </w:tc>
        <w:tc>
          <w:tcPr>
            <w:tcW w:w="216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mgr Łucja Dankiewicz</w:t>
            </w:r>
          </w:p>
        </w:tc>
        <w:tc>
          <w:tcPr>
            <w:tcW w:w="1429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H. Krzyżak</w:t>
            </w:r>
          </w:p>
        </w:tc>
        <w:tc>
          <w:tcPr>
            <w:tcW w:w="1199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Prezentacja twórczości poetki</w:t>
            </w:r>
          </w:p>
        </w:tc>
      </w:tr>
      <w:tr w:rsidR="00222B8A" w:rsidRPr="001A6AAD" w:rsidTr="00335E1D">
        <w:tc>
          <w:tcPr>
            <w:tcW w:w="448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410" w:type="dxa"/>
          </w:tcPr>
          <w:p w:rsidR="00222B8A" w:rsidRPr="001A6AAD" w:rsidRDefault="00222B8A" w:rsidP="00DE34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10.04.2014</w:t>
            </w:r>
          </w:p>
        </w:tc>
        <w:tc>
          <w:tcPr>
            <w:tcW w:w="3182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Podstawy ochrony lasó</w:t>
            </w:r>
            <w:r>
              <w:rPr>
                <w:sz w:val="18"/>
                <w:szCs w:val="18"/>
              </w:rPr>
              <w:t>w. Ochrona lasów wczoraj i dziś.</w:t>
            </w:r>
          </w:p>
        </w:tc>
        <w:tc>
          <w:tcPr>
            <w:tcW w:w="216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Jan</w:t>
            </w:r>
            <w:r w:rsidRPr="001A6AAD">
              <w:rPr>
                <w:sz w:val="18"/>
                <w:szCs w:val="18"/>
              </w:rPr>
              <w:t xml:space="preserve"> Suder</w:t>
            </w:r>
          </w:p>
        </w:tc>
        <w:tc>
          <w:tcPr>
            <w:tcW w:w="1429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J. Suder</w:t>
            </w:r>
          </w:p>
        </w:tc>
        <w:tc>
          <w:tcPr>
            <w:tcW w:w="1199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w Muzeum</w:t>
            </w:r>
          </w:p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 xml:space="preserve">na </w:t>
            </w:r>
            <w:r w:rsidRPr="001A6AAD">
              <w:rPr>
                <w:b/>
                <w:sz w:val="18"/>
                <w:szCs w:val="18"/>
              </w:rPr>
              <w:t>„Dybulu”</w:t>
            </w:r>
          </w:p>
        </w:tc>
      </w:tr>
      <w:tr w:rsidR="00222B8A" w:rsidRPr="001A6AAD" w:rsidTr="00335E1D">
        <w:trPr>
          <w:trHeight w:val="417"/>
        </w:trPr>
        <w:tc>
          <w:tcPr>
            <w:tcW w:w="448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410" w:type="dxa"/>
          </w:tcPr>
          <w:p w:rsidR="00222B8A" w:rsidRPr="001A6AAD" w:rsidRDefault="00222B8A" w:rsidP="00DE34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24.04.2014</w:t>
            </w:r>
          </w:p>
        </w:tc>
        <w:tc>
          <w:tcPr>
            <w:tcW w:w="3182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Prezentacje indywidualne </w:t>
            </w:r>
            <w:r w:rsidRPr="001A6AAD">
              <w:rPr>
                <w:sz w:val="18"/>
                <w:szCs w:val="18"/>
              </w:rPr>
              <w:t>w ramach cyklu</w:t>
            </w:r>
            <w:r w:rsidRPr="001A6AAD">
              <w:rPr>
                <w:b/>
                <w:sz w:val="18"/>
                <w:szCs w:val="18"/>
              </w:rPr>
              <w:t xml:space="preserve"> „Życie jest pasją”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  <w:t xml:space="preserve">-„Gołuchowskie pejzaże” </w:t>
            </w:r>
            <w:r>
              <w:rPr>
                <w:sz w:val="18"/>
                <w:szCs w:val="18"/>
              </w:rPr>
              <w:br/>
              <w:t>-„Podróże bosmana”</w:t>
            </w:r>
            <w:r w:rsidRPr="001A6A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222B8A" w:rsidRPr="001A6AAD" w:rsidRDefault="00222B8A" w:rsidP="003D4A4F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 Rafał </w:t>
            </w:r>
            <w:r w:rsidRPr="001A6AAD">
              <w:rPr>
                <w:sz w:val="18"/>
                <w:szCs w:val="18"/>
              </w:rPr>
              <w:t>Walendowski</w:t>
            </w:r>
          </w:p>
          <w:p w:rsidR="00222B8A" w:rsidRPr="001A6AAD" w:rsidRDefault="00222B8A" w:rsidP="00827B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bosm. Zygmunt</w:t>
            </w:r>
            <w:r w:rsidRPr="001A6AAD">
              <w:rPr>
                <w:sz w:val="18"/>
                <w:szCs w:val="18"/>
              </w:rPr>
              <w:t xml:space="preserve"> Sas </w:t>
            </w:r>
          </w:p>
        </w:tc>
        <w:tc>
          <w:tcPr>
            <w:tcW w:w="1429" w:type="dxa"/>
          </w:tcPr>
          <w:p w:rsidR="00222B8A" w:rsidRPr="001A6AAD" w:rsidRDefault="00222B8A" w:rsidP="00827BBE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W. Majchrzak</w:t>
            </w:r>
          </w:p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 xml:space="preserve"> H. Krzyżak </w:t>
            </w:r>
          </w:p>
        </w:tc>
        <w:tc>
          <w:tcPr>
            <w:tcW w:w="1199" w:type="dxa"/>
          </w:tcPr>
          <w:p w:rsidR="00222B8A" w:rsidRPr="001A6AAD" w:rsidRDefault="00222B8A" w:rsidP="003D4A4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22B8A" w:rsidRPr="001A6AAD" w:rsidTr="00335E1D">
        <w:tc>
          <w:tcPr>
            <w:tcW w:w="448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410" w:type="dxa"/>
          </w:tcPr>
          <w:p w:rsidR="00222B8A" w:rsidRPr="001A6AAD" w:rsidRDefault="00222B8A" w:rsidP="00DE34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08 – 10.05.14</w:t>
            </w:r>
          </w:p>
        </w:tc>
        <w:tc>
          <w:tcPr>
            <w:tcW w:w="3182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Zwiedzamy Słowację</w:t>
            </w:r>
          </w:p>
        </w:tc>
        <w:tc>
          <w:tcPr>
            <w:tcW w:w="216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mgr Marian Walczak</w:t>
            </w:r>
          </w:p>
        </w:tc>
        <w:tc>
          <w:tcPr>
            <w:tcW w:w="1429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M. Grzymska</w:t>
            </w:r>
          </w:p>
        </w:tc>
        <w:tc>
          <w:tcPr>
            <w:tcW w:w="1199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sekcja turyst.</w:t>
            </w:r>
          </w:p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krajoznawcza</w:t>
            </w:r>
          </w:p>
        </w:tc>
      </w:tr>
      <w:tr w:rsidR="00222B8A" w:rsidRPr="001A6AAD" w:rsidTr="00335E1D">
        <w:tc>
          <w:tcPr>
            <w:tcW w:w="448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410" w:type="dxa"/>
          </w:tcPr>
          <w:p w:rsidR="00222B8A" w:rsidRPr="001A6AAD" w:rsidRDefault="00222B8A" w:rsidP="00DE34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15.05.2014</w:t>
            </w:r>
          </w:p>
        </w:tc>
        <w:tc>
          <w:tcPr>
            <w:tcW w:w="3182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Pisanie to nie męka twórcza.</w:t>
            </w:r>
          </w:p>
        </w:tc>
        <w:tc>
          <w:tcPr>
            <w:tcW w:w="216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pisarka mgr </w:t>
            </w:r>
            <w:r w:rsidRPr="001A6AAD">
              <w:rPr>
                <w:sz w:val="18"/>
                <w:szCs w:val="18"/>
              </w:rPr>
              <w:t>Hanna Cygler</w:t>
            </w:r>
          </w:p>
        </w:tc>
        <w:tc>
          <w:tcPr>
            <w:tcW w:w="1429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E. Kłakulak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199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2B8A" w:rsidRPr="001A6AAD" w:rsidTr="00335E1D">
        <w:trPr>
          <w:trHeight w:val="402"/>
        </w:trPr>
        <w:tc>
          <w:tcPr>
            <w:tcW w:w="448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410" w:type="dxa"/>
          </w:tcPr>
          <w:p w:rsidR="00222B8A" w:rsidRPr="001A6AAD" w:rsidRDefault="00222B8A" w:rsidP="00DE34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22.05.2014</w:t>
            </w:r>
          </w:p>
        </w:tc>
        <w:tc>
          <w:tcPr>
            <w:tcW w:w="3182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Poznajemy  Żerkowsko-Czeszewski  Park Krajobrazowy</w:t>
            </w:r>
          </w:p>
        </w:tc>
        <w:tc>
          <w:tcPr>
            <w:tcW w:w="216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mgr inż. Jan  Suder</w:t>
            </w:r>
          </w:p>
        </w:tc>
        <w:tc>
          <w:tcPr>
            <w:tcW w:w="1429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M. Grzymska</w:t>
            </w:r>
          </w:p>
        </w:tc>
        <w:tc>
          <w:tcPr>
            <w:tcW w:w="1199" w:type="dxa"/>
          </w:tcPr>
          <w:p w:rsidR="00222B8A" w:rsidRPr="009539A9" w:rsidRDefault="00222B8A" w:rsidP="001A6AAD">
            <w:pPr>
              <w:spacing w:after="0" w:line="240" w:lineRule="auto"/>
              <w:rPr>
                <w:rStyle w:val="Emphasis"/>
                <w:i w:val="0"/>
              </w:rPr>
            </w:pPr>
          </w:p>
        </w:tc>
      </w:tr>
      <w:tr w:rsidR="00222B8A" w:rsidRPr="001A6AAD" w:rsidTr="00335E1D">
        <w:trPr>
          <w:trHeight w:val="70"/>
        </w:trPr>
        <w:tc>
          <w:tcPr>
            <w:tcW w:w="448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1410" w:type="dxa"/>
          </w:tcPr>
          <w:p w:rsidR="00222B8A" w:rsidRPr="001A6AAD" w:rsidRDefault="00222B8A" w:rsidP="00DE34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29.05.2014</w:t>
            </w:r>
          </w:p>
        </w:tc>
        <w:tc>
          <w:tcPr>
            <w:tcW w:w="3182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Z muzyką przez świat.</w:t>
            </w:r>
          </w:p>
        </w:tc>
        <w:tc>
          <w:tcPr>
            <w:tcW w:w="216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mgr  Stanisław Podymski</w:t>
            </w:r>
          </w:p>
        </w:tc>
        <w:tc>
          <w:tcPr>
            <w:tcW w:w="1429" w:type="dxa"/>
          </w:tcPr>
          <w:p w:rsidR="00222B8A" w:rsidRPr="001A6AAD" w:rsidRDefault="00222B8A" w:rsidP="003D4A4F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. </w:t>
            </w:r>
            <w:r w:rsidRPr="001A6AAD">
              <w:rPr>
                <w:sz w:val="18"/>
                <w:szCs w:val="18"/>
              </w:rPr>
              <w:t>Skowrońska</w:t>
            </w:r>
          </w:p>
          <w:p w:rsidR="00222B8A" w:rsidRPr="001A6AAD" w:rsidRDefault="00222B8A" w:rsidP="003D4A4F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W. Majchrzak</w:t>
            </w:r>
          </w:p>
        </w:tc>
        <w:tc>
          <w:tcPr>
            <w:tcW w:w="1199" w:type="dxa"/>
          </w:tcPr>
          <w:p w:rsidR="00222B8A" w:rsidRPr="001A6AAD" w:rsidRDefault="00222B8A" w:rsidP="003D4A4F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w</w:t>
            </w:r>
            <w:r w:rsidRPr="001A6AAD">
              <w:rPr>
                <w:sz w:val="18"/>
                <w:szCs w:val="18"/>
              </w:rPr>
              <w:t>zględnie</w:t>
            </w:r>
          </w:p>
          <w:p w:rsidR="00222B8A" w:rsidRPr="001A6AAD" w:rsidRDefault="00222B8A" w:rsidP="003D4A4F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Filharmonia</w:t>
            </w:r>
          </w:p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2B8A" w:rsidRPr="001A6AAD" w:rsidTr="00335E1D">
        <w:trPr>
          <w:trHeight w:val="70"/>
        </w:trPr>
        <w:tc>
          <w:tcPr>
            <w:tcW w:w="448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1410" w:type="dxa"/>
          </w:tcPr>
          <w:p w:rsidR="00222B8A" w:rsidRPr="001A6AAD" w:rsidRDefault="00222B8A" w:rsidP="00DE34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05.06.2014</w:t>
            </w:r>
          </w:p>
        </w:tc>
        <w:tc>
          <w:tcPr>
            <w:tcW w:w="3182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Podstawy ratownictwa medycznego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16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Przedstawiciel </w:t>
            </w:r>
            <w:r w:rsidRPr="001A6AAD">
              <w:rPr>
                <w:sz w:val="18"/>
                <w:szCs w:val="18"/>
              </w:rPr>
              <w:t>WSZ Kalisz</w:t>
            </w:r>
          </w:p>
        </w:tc>
        <w:tc>
          <w:tcPr>
            <w:tcW w:w="1429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r w:rsidRPr="001A6AAD">
              <w:rPr>
                <w:sz w:val="18"/>
                <w:szCs w:val="18"/>
              </w:rPr>
              <w:t>Darowna</w:t>
            </w:r>
          </w:p>
        </w:tc>
        <w:tc>
          <w:tcPr>
            <w:tcW w:w="1199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2B8A" w:rsidRPr="001A6AAD" w:rsidTr="00335E1D">
        <w:trPr>
          <w:trHeight w:val="70"/>
        </w:trPr>
        <w:tc>
          <w:tcPr>
            <w:tcW w:w="448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1410" w:type="dxa"/>
          </w:tcPr>
          <w:p w:rsidR="00222B8A" w:rsidRPr="001A6AAD" w:rsidRDefault="00222B8A" w:rsidP="00DE34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12.06.2014</w:t>
            </w:r>
          </w:p>
        </w:tc>
        <w:tc>
          <w:tcPr>
            <w:tcW w:w="3182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Sędzia – zawód szczególnego zaufania społecznego</w:t>
            </w:r>
          </w:p>
        </w:tc>
        <w:tc>
          <w:tcPr>
            <w:tcW w:w="216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Sędzia  Anna Krysic</w:t>
            </w:r>
            <w:r w:rsidRPr="001A6AAD">
              <w:rPr>
                <w:sz w:val="18"/>
                <w:szCs w:val="18"/>
              </w:rPr>
              <w:t>ka</w:t>
            </w:r>
          </w:p>
        </w:tc>
        <w:tc>
          <w:tcPr>
            <w:tcW w:w="1429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W. Majchrzak</w:t>
            </w:r>
          </w:p>
        </w:tc>
        <w:tc>
          <w:tcPr>
            <w:tcW w:w="1199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2B8A" w:rsidRPr="001A6AAD" w:rsidTr="00335E1D">
        <w:trPr>
          <w:trHeight w:val="70"/>
        </w:trPr>
        <w:tc>
          <w:tcPr>
            <w:tcW w:w="448" w:type="dxa"/>
          </w:tcPr>
          <w:p w:rsidR="00222B8A" w:rsidRPr="001A6AAD" w:rsidRDefault="00222B8A" w:rsidP="001A6AA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1410" w:type="dxa"/>
          </w:tcPr>
          <w:p w:rsidR="00222B8A" w:rsidRPr="001A6AAD" w:rsidRDefault="00222B8A" w:rsidP="00DE34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6AAD">
              <w:rPr>
                <w:b/>
                <w:sz w:val="18"/>
                <w:szCs w:val="18"/>
              </w:rPr>
              <w:t>26.06.2014</w:t>
            </w:r>
          </w:p>
        </w:tc>
        <w:tc>
          <w:tcPr>
            <w:tcW w:w="3182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Wakacje z wartościową lekturą.</w:t>
            </w:r>
          </w:p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Zakończenie semestru.</w:t>
            </w:r>
          </w:p>
        </w:tc>
        <w:tc>
          <w:tcPr>
            <w:tcW w:w="216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prof. dr hab. Marian Walczak</w:t>
            </w:r>
          </w:p>
        </w:tc>
        <w:tc>
          <w:tcPr>
            <w:tcW w:w="1429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W. Majchrzak</w:t>
            </w:r>
          </w:p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 xml:space="preserve"> H. Krzyżak</w:t>
            </w:r>
          </w:p>
        </w:tc>
        <w:tc>
          <w:tcPr>
            <w:tcW w:w="1199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22B8A" w:rsidRDefault="00222B8A">
      <w:pPr>
        <w:rPr>
          <w:sz w:val="18"/>
          <w:szCs w:val="18"/>
        </w:rPr>
      </w:pPr>
      <w:r>
        <w:rPr>
          <w:sz w:val="18"/>
          <w:szCs w:val="18"/>
        </w:rPr>
        <w:br/>
        <w:t>WARSZTATY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0"/>
        <w:gridCol w:w="3240"/>
        <w:gridCol w:w="2160"/>
        <w:gridCol w:w="1440"/>
        <w:gridCol w:w="1260"/>
      </w:tblGrid>
      <w:tr w:rsidR="00222B8A" w:rsidRPr="001A6AAD" w:rsidTr="00335E1D">
        <w:tc>
          <w:tcPr>
            <w:tcW w:w="180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 xml:space="preserve">      1 X w tygodniu</w:t>
            </w:r>
          </w:p>
        </w:tc>
        <w:tc>
          <w:tcPr>
            <w:tcW w:w="324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Język  niemiecki  i  kultura krajów niemieckojęzycznych</w:t>
            </w:r>
          </w:p>
        </w:tc>
        <w:tc>
          <w:tcPr>
            <w:tcW w:w="216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K.</w:t>
            </w:r>
            <w:r w:rsidRPr="001A6AAD">
              <w:rPr>
                <w:sz w:val="18"/>
                <w:szCs w:val="18"/>
              </w:rPr>
              <w:t xml:space="preserve"> Marcinkowska</w:t>
            </w:r>
          </w:p>
        </w:tc>
        <w:tc>
          <w:tcPr>
            <w:tcW w:w="144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r w:rsidRPr="001A6AAD">
              <w:rPr>
                <w:sz w:val="18"/>
                <w:szCs w:val="18"/>
              </w:rPr>
              <w:t>Skowrońska</w:t>
            </w:r>
          </w:p>
        </w:tc>
        <w:tc>
          <w:tcPr>
            <w:tcW w:w="126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2 grupy</w:t>
            </w:r>
          </w:p>
        </w:tc>
      </w:tr>
      <w:tr w:rsidR="00222B8A" w:rsidRPr="001A6AAD" w:rsidTr="00335E1D">
        <w:tc>
          <w:tcPr>
            <w:tcW w:w="180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 xml:space="preserve">     2 X w tygodniu      </w:t>
            </w:r>
          </w:p>
        </w:tc>
        <w:tc>
          <w:tcPr>
            <w:tcW w:w="324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„Akademia  Żaka”</w:t>
            </w:r>
          </w:p>
        </w:tc>
        <w:tc>
          <w:tcPr>
            <w:tcW w:w="2160" w:type="dxa"/>
          </w:tcPr>
          <w:p w:rsidR="00222B8A" w:rsidRPr="001A6AAD" w:rsidRDefault="00222B8A" w:rsidP="003D4A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Studencki Zespó</w:t>
            </w:r>
            <w:r w:rsidRPr="001A6AAD">
              <w:rPr>
                <w:sz w:val="18"/>
                <w:szCs w:val="18"/>
              </w:rPr>
              <w:t>ł</w:t>
            </w:r>
            <w:r>
              <w:rPr>
                <w:sz w:val="18"/>
                <w:szCs w:val="18"/>
              </w:rPr>
              <w:t xml:space="preserve"> Akademicki</w:t>
            </w:r>
          </w:p>
        </w:tc>
        <w:tc>
          <w:tcPr>
            <w:tcW w:w="144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</w:t>
            </w:r>
            <w:r w:rsidRPr="001A6AAD">
              <w:rPr>
                <w:sz w:val="18"/>
                <w:szCs w:val="18"/>
              </w:rPr>
              <w:t xml:space="preserve"> Krzyżak</w:t>
            </w:r>
          </w:p>
        </w:tc>
        <w:tc>
          <w:tcPr>
            <w:tcW w:w="126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2 grupy. + podgrupa SP</w:t>
            </w:r>
          </w:p>
        </w:tc>
      </w:tr>
      <w:tr w:rsidR="00222B8A" w:rsidRPr="001A6AAD" w:rsidTr="00335E1D">
        <w:tc>
          <w:tcPr>
            <w:tcW w:w="180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 xml:space="preserve">     1 X w tygodniu</w:t>
            </w:r>
          </w:p>
        </w:tc>
        <w:tc>
          <w:tcPr>
            <w:tcW w:w="324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Praca z komputerem i dobrą książką</w:t>
            </w:r>
          </w:p>
        </w:tc>
        <w:tc>
          <w:tcPr>
            <w:tcW w:w="216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Władysław </w:t>
            </w:r>
            <w:r w:rsidRPr="001A6AAD">
              <w:rPr>
                <w:sz w:val="18"/>
                <w:szCs w:val="18"/>
              </w:rPr>
              <w:t>Stawicki</w:t>
            </w:r>
          </w:p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Elżbieta</w:t>
            </w:r>
            <w:r w:rsidRPr="001A6AAD">
              <w:rPr>
                <w:sz w:val="18"/>
                <w:szCs w:val="18"/>
              </w:rPr>
              <w:t xml:space="preserve"> Kłakulak</w:t>
            </w:r>
          </w:p>
        </w:tc>
        <w:tc>
          <w:tcPr>
            <w:tcW w:w="144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H. Krzyżak    </w:t>
            </w:r>
            <w:r>
              <w:rPr>
                <w:sz w:val="18"/>
                <w:szCs w:val="18"/>
              </w:rPr>
              <w:br/>
              <w:t>E</w:t>
            </w:r>
            <w:r w:rsidRPr="001A6AAD">
              <w:rPr>
                <w:sz w:val="18"/>
                <w:szCs w:val="18"/>
              </w:rPr>
              <w:t>. Kłakulak</w:t>
            </w:r>
          </w:p>
        </w:tc>
        <w:tc>
          <w:tcPr>
            <w:tcW w:w="126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</w:p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2B8A" w:rsidRPr="001A6AAD" w:rsidTr="00335E1D">
        <w:tc>
          <w:tcPr>
            <w:tcW w:w="1800" w:type="dxa"/>
          </w:tcPr>
          <w:p w:rsidR="00222B8A" w:rsidRPr="001A6AAD" w:rsidRDefault="00222B8A" w:rsidP="00DC09CE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 xml:space="preserve">     1 X w tygodniu          </w:t>
            </w:r>
          </w:p>
        </w:tc>
        <w:tc>
          <w:tcPr>
            <w:tcW w:w="3240" w:type="dxa"/>
          </w:tcPr>
          <w:p w:rsidR="00222B8A" w:rsidRPr="001A6AAD" w:rsidRDefault="00222B8A" w:rsidP="00DC09CE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Gimnastyka dla seniorów</w:t>
            </w:r>
            <w:r>
              <w:rPr>
                <w:sz w:val="18"/>
                <w:szCs w:val="18"/>
              </w:rPr>
              <w:t xml:space="preserve"> i </w:t>
            </w:r>
            <w:r w:rsidRPr="00B20E20">
              <w:rPr>
                <w:sz w:val="18"/>
                <w:szCs w:val="18"/>
              </w:rPr>
              <w:t>Nordic Walking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222B8A" w:rsidRPr="001A6AAD" w:rsidRDefault="00222B8A" w:rsidP="00DC09CE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 xml:space="preserve">mgr Mirosława </w:t>
            </w:r>
            <w:r>
              <w:rPr>
                <w:sz w:val="18"/>
                <w:szCs w:val="18"/>
              </w:rPr>
              <w:t xml:space="preserve">Grzymska  </w:t>
            </w:r>
            <w:r>
              <w:rPr>
                <w:sz w:val="18"/>
                <w:szCs w:val="18"/>
              </w:rPr>
              <w:br/>
              <w:t>Janina Razik</w:t>
            </w:r>
          </w:p>
        </w:tc>
        <w:tc>
          <w:tcPr>
            <w:tcW w:w="1440" w:type="dxa"/>
          </w:tcPr>
          <w:p w:rsidR="00222B8A" w:rsidRPr="001A6AAD" w:rsidRDefault="00222B8A" w:rsidP="00DC09CE">
            <w:pPr>
              <w:spacing w:after="0" w:line="240" w:lineRule="auto"/>
              <w:rPr>
                <w:sz w:val="18"/>
                <w:szCs w:val="18"/>
              </w:rPr>
            </w:pPr>
            <w:r w:rsidRPr="001A6AAD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r w:rsidRPr="001A6AAD">
              <w:rPr>
                <w:sz w:val="18"/>
                <w:szCs w:val="18"/>
              </w:rPr>
              <w:t>Darowna</w:t>
            </w:r>
          </w:p>
        </w:tc>
        <w:tc>
          <w:tcPr>
            <w:tcW w:w="1260" w:type="dxa"/>
          </w:tcPr>
          <w:p w:rsidR="00222B8A" w:rsidRPr="001A6AAD" w:rsidRDefault="00222B8A" w:rsidP="00DC09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2B8A" w:rsidRPr="001A6AAD" w:rsidTr="00335E1D">
        <w:tc>
          <w:tcPr>
            <w:tcW w:w="1800" w:type="dxa"/>
          </w:tcPr>
          <w:p w:rsidR="00222B8A" w:rsidRPr="001A6AAD" w:rsidRDefault="00222B8A" w:rsidP="005070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X w miesiącu</w:t>
            </w:r>
          </w:p>
        </w:tc>
        <w:tc>
          <w:tcPr>
            <w:tcW w:w="324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Występy artystyczne na każdą okazję</w:t>
            </w:r>
          </w:p>
        </w:tc>
        <w:tc>
          <w:tcPr>
            <w:tcW w:w="216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Zdzisław Jędraszek + Zespół  AS</w:t>
            </w:r>
            <w:r>
              <w:rPr>
                <w:sz w:val="18"/>
                <w:szCs w:val="18"/>
              </w:rPr>
              <w:br/>
              <w:t>(Artyści Seniorzy)</w:t>
            </w:r>
          </w:p>
        </w:tc>
        <w:tc>
          <w:tcPr>
            <w:tcW w:w="144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Krzyżak</w:t>
            </w:r>
          </w:p>
        </w:tc>
        <w:tc>
          <w:tcPr>
            <w:tcW w:w="1260" w:type="dxa"/>
          </w:tcPr>
          <w:p w:rsidR="00222B8A" w:rsidRPr="001A6AAD" w:rsidRDefault="00222B8A" w:rsidP="001A6A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22B8A" w:rsidRDefault="00222B8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22B8A" w:rsidRDefault="00222B8A">
      <w:pPr>
        <w:rPr>
          <w:sz w:val="18"/>
          <w:szCs w:val="18"/>
        </w:rPr>
      </w:pPr>
      <w:r>
        <w:rPr>
          <w:sz w:val="18"/>
          <w:szCs w:val="18"/>
        </w:rPr>
        <w:t xml:space="preserve">Projekt harmonogramu  zatwierdzono na posiedzeniu Rady Programowej Gminnego Uniwersytetu Trzeciego Wieku </w:t>
      </w:r>
      <w:r>
        <w:rPr>
          <w:sz w:val="18"/>
          <w:szCs w:val="18"/>
        </w:rPr>
        <w:br/>
        <w:t>w Gołuchowie w dniu 15.01..2014 (nieobecna usprawiedliwiona: Mirosława Grzymska).</w:t>
      </w:r>
      <w:r>
        <w:rPr>
          <w:sz w:val="18"/>
          <w:szCs w:val="18"/>
        </w:rPr>
        <w:br/>
      </w:r>
    </w:p>
    <w:p w:rsidR="00222B8A" w:rsidRPr="00AB63E8" w:rsidRDefault="00222B8A" w:rsidP="00DE340E">
      <w:pPr>
        <w:jc w:val="right"/>
        <w:rPr>
          <w:sz w:val="18"/>
          <w:szCs w:val="18"/>
        </w:rPr>
      </w:pPr>
      <w:r>
        <w:rPr>
          <w:sz w:val="18"/>
          <w:szCs w:val="18"/>
        </w:rPr>
        <w:t>Przewodniczący Rady Programowej</w:t>
      </w:r>
      <w:r>
        <w:rPr>
          <w:sz w:val="18"/>
          <w:szCs w:val="18"/>
        </w:rPr>
        <w:br/>
        <w:t>Wacław Majchrzak</w:t>
      </w:r>
    </w:p>
    <w:sectPr w:rsidR="00222B8A" w:rsidRPr="00AB63E8" w:rsidSect="00DE340E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72D"/>
    <w:multiLevelType w:val="hybridMultilevel"/>
    <w:tmpl w:val="FB5A6338"/>
    <w:lvl w:ilvl="0" w:tplc="542691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30230"/>
    <w:multiLevelType w:val="hybridMultilevel"/>
    <w:tmpl w:val="F238F456"/>
    <w:lvl w:ilvl="0" w:tplc="6F0CAA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0664F"/>
    <w:multiLevelType w:val="hybridMultilevel"/>
    <w:tmpl w:val="2FBA7D50"/>
    <w:lvl w:ilvl="0" w:tplc="E9A29C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A96096"/>
    <w:multiLevelType w:val="hybridMultilevel"/>
    <w:tmpl w:val="344EF2FE"/>
    <w:lvl w:ilvl="0" w:tplc="1C60E380">
      <w:start w:val="1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">
    <w:nsid w:val="124D52CE"/>
    <w:multiLevelType w:val="hybridMultilevel"/>
    <w:tmpl w:val="1DBC29A0"/>
    <w:lvl w:ilvl="0" w:tplc="B97670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843F10"/>
    <w:multiLevelType w:val="hybridMultilevel"/>
    <w:tmpl w:val="B8D07D92"/>
    <w:lvl w:ilvl="0" w:tplc="AA68037A">
      <w:start w:val="1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31682431"/>
    <w:multiLevelType w:val="hybridMultilevel"/>
    <w:tmpl w:val="6AE2FC52"/>
    <w:lvl w:ilvl="0" w:tplc="F544B4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77007"/>
    <w:multiLevelType w:val="hybridMultilevel"/>
    <w:tmpl w:val="A6082606"/>
    <w:lvl w:ilvl="0" w:tplc="C8027A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5A4CDA"/>
    <w:multiLevelType w:val="hybridMultilevel"/>
    <w:tmpl w:val="F252CCDE"/>
    <w:lvl w:ilvl="0" w:tplc="E668B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F013CE"/>
    <w:multiLevelType w:val="hybridMultilevel"/>
    <w:tmpl w:val="93D0406A"/>
    <w:lvl w:ilvl="0" w:tplc="8418EF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584594"/>
    <w:multiLevelType w:val="hybridMultilevel"/>
    <w:tmpl w:val="835CCC9C"/>
    <w:lvl w:ilvl="0" w:tplc="A3965B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3E8"/>
    <w:rsid w:val="000168CD"/>
    <w:rsid w:val="00063985"/>
    <w:rsid w:val="0006592C"/>
    <w:rsid w:val="00070A8D"/>
    <w:rsid w:val="00144E50"/>
    <w:rsid w:val="001A6AAD"/>
    <w:rsid w:val="001C54A1"/>
    <w:rsid w:val="00222B8A"/>
    <w:rsid w:val="0025510B"/>
    <w:rsid w:val="002B28DA"/>
    <w:rsid w:val="00302850"/>
    <w:rsid w:val="00335E1D"/>
    <w:rsid w:val="003D4A4F"/>
    <w:rsid w:val="004021E7"/>
    <w:rsid w:val="004666CA"/>
    <w:rsid w:val="004B3099"/>
    <w:rsid w:val="00507005"/>
    <w:rsid w:val="005338AC"/>
    <w:rsid w:val="00544CEB"/>
    <w:rsid w:val="005944C8"/>
    <w:rsid w:val="005B3AEE"/>
    <w:rsid w:val="005E6943"/>
    <w:rsid w:val="005F38DA"/>
    <w:rsid w:val="0060572C"/>
    <w:rsid w:val="00626859"/>
    <w:rsid w:val="006273AA"/>
    <w:rsid w:val="006329F3"/>
    <w:rsid w:val="00685588"/>
    <w:rsid w:val="006B1667"/>
    <w:rsid w:val="006B4E6B"/>
    <w:rsid w:val="006D0CB7"/>
    <w:rsid w:val="0070004D"/>
    <w:rsid w:val="007C2589"/>
    <w:rsid w:val="007C6213"/>
    <w:rsid w:val="00827BBE"/>
    <w:rsid w:val="008A30C0"/>
    <w:rsid w:val="008F4959"/>
    <w:rsid w:val="0091358D"/>
    <w:rsid w:val="009539A9"/>
    <w:rsid w:val="00995308"/>
    <w:rsid w:val="009E16D4"/>
    <w:rsid w:val="009E3646"/>
    <w:rsid w:val="009F2E46"/>
    <w:rsid w:val="009F743E"/>
    <w:rsid w:val="00A22030"/>
    <w:rsid w:val="00A22755"/>
    <w:rsid w:val="00AB4B7E"/>
    <w:rsid w:val="00AB63E8"/>
    <w:rsid w:val="00AF1B83"/>
    <w:rsid w:val="00B20E20"/>
    <w:rsid w:val="00B3051C"/>
    <w:rsid w:val="00B7059F"/>
    <w:rsid w:val="00B72956"/>
    <w:rsid w:val="00C07213"/>
    <w:rsid w:val="00C1575C"/>
    <w:rsid w:val="00C15993"/>
    <w:rsid w:val="00C36B1A"/>
    <w:rsid w:val="00C66419"/>
    <w:rsid w:val="00D05221"/>
    <w:rsid w:val="00DC09CE"/>
    <w:rsid w:val="00DE340E"/>
    <w:rsid w:val="00E11574"/>
    <w:rsid w:val="00E434A6"/>
    <w:rsid w:val="00E91AA8"/>
    <w:rsid w:val="00FB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05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54A1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C36B1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400</Words>
  <Characters>2401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 ZAJĘĆ  GUTW  w  GOŁUCHOWIE  na  SEMESTR  V - P R O J E K T</dc:title>
  <dc:subject/>
  <dc:creator>name</dc:creator>
  <cp:keywords/>
  <dc:description/>
  <cp:lastModifiedBy>Tomkowiak</cp:lastModifiedBy>
  <cp:revision>5</cp:revision>
  <dcterms:created xsi:type="dcterms:W3CDTF">2014-02-04T18:35:00Z</dcterms:created>
  <dcterms:modified xsi:type="dcterms:W3CDTF">2014-02-04T18:52:00Z</dcterms:modified>
</cp:coreProperties>
</file>