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CE" w:rsidRDefault="00C35ECE" w:rsidP="006518D0">
      <w:pPr>
        <w:pStyle w:val="Footer"/>
        <w:widowControl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0"/>
        </w:tabs>
        <w:jc w:val="both"/>
        <w:rPr>
          <w:i/>
          <w:noProof/>
          <w:sz w:val="24"/>
          <w:szCs w:val="24"/>
        </w:rPr>
      </w:pPr>
    </w:p>
    <w:p w:rsidR="00C35ECE" w:rsidRDefault="00C35ECE" w:rsidP="006518D0">
      <w:pPr>
        <w:pStyle w:val="Footer"/>
        <w:widowControl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0"/>
        </w:tabs>
        <w:jc w:val="both"/>
        <w:rPr>
          <w:i/>
          <w:noProof/>
          <w:sz w:val="24"/>
          <w:szCs w:val="24"/>
        </w:rPr>
      </w:pPr>
    </w:p>
    <w:p w:rsidR="00C35ECE" w:rsidRPr="00555E01" w:rsidRDefault="00C35ECE" w:rsidP="006518D0">
      <w:pPr>
        <w:pStyle w:val="Footer"/>
        <w:widowControl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0"/>
        </w:tabs>
        <w:jc w:val="both"/>
        <w:rPr>
          <w:sz w:val="24"/>
          <w:szCs w:val="24"/>
        </w:rPr>
      </w:pPr>
      <w:hyperlink r:id="rId7" w:history="1">
        <w:r w:rsidRPr="00096FE0">
          <w:rPr>
            <w:i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1" o:spid="_x0000_i1025" type="#_x0000_t75" style="width:94.5pt;height:94.5pt;visibility:visible">
              <v:imagedata r:id="rId8" o:title="" croptop="12507f" cropbottom="44214f" cropleft="9064f" cropright="43844f"/>
            </v:shape>
          </w:pict>
        </w:r>
      </w:hyperlink>
    </w:p>
    <w:p w:rsidR="00C35ECE" w:rsidRDefault="00C35ECE" w:rsidP="006518D0">
      <w:pPr>
        <w:pStyle w:val="Footer"/>
        <w:widowControl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0"/>
        </w:tabs>
        <w:jc w:val="both"/>
        <w:rPr>
          <w:sz w:val="24"/>
          <w:szCs w:val="24"/>
        </w:rPr>
      </w:pPr>
      <w:r w:rsidRPr="00511A54">
        <w:rPr>
          <w:b/>
          <w:sz w:val="24"/>
          <w:szCs w:val="24"/>
        </w:rPr>
        <w:t xml:space="preserve">Prof. zw. dr hab. Marian Walczak </w:t>
      </w:r>
      <w:r>
        <w:rPr>
          <w:b/>
          <w:sz w:val="24"/>
          <w:szCs w:val="24"/>
        </w:rPr>
        <w:t xml:space="preserve">– </w:t>
      </w:r>
      <w:r w:rsidRPr="00511A54">
        <w:rPr>
          <w:sz w:val="24"/>
          <w:szCs w:val="24"/>
        </w:rPr>
        <w:t xml:space="preserve">nauczyciel akademicki w Uniwersytecie </w:t>
      </w:r>
      <w:r w:rsidRPr="00511A54">
        <w:rPr>
          <w:sz w:val="24"/>
          <w:szCs w:val="24"/>
        </w:rPr>
        <w:br/>
        <w:t xml:space="preserve">im. Adama Mickiewicza w Poznaniu na Wydziale Pedagogiczno-Artystycznym </w:t>
      </w:r>
      <w:r>
        <w:rPr>
          <w:sz w:val="24"/>
          <w:szCs w:val="24"/>
        </w:rPr>
        <w:br/>
      </w:r>
      <w:r w:rsidRPr="00511A54">
        <w:rPr>
          <w:sz w:val="24"/>
          <w:szCs w:val="24"/>
        </w:rPr>
        <w:t>w Kaliszu</w:t>
      </w:r>
      <w:r>
        <w:rPr>
          <w:sz w:val="24"/>
          <w:szCs w:val="24"/>
        </w:rPr>
        <w:t xml:space="preserve">.  Urodzony w 1946 roku w powiecie pleszewskim. Wykształcenie: mgr filologii polskiej (UAM – 1969 r.),  doktorat w zakresie historii (1978 rok), habilitacja w  zakresie nauk humanistycznych w dziedzinie historii (1993 rok) , tytuł profesora nauk humanistycznych (2005 rok). Ukończone międzywydziałowe studia z zakresu bibliotekoznawstwa i informacji naukowej oraz w zakresie zarządzania. Praca: 1969 – 1976 – nauczyciel języka polskiego i historii w Technikum Przemysłu Drzewnego </w:t>
      </w:r>
      <w:r>
        <w:rPr>
          <w:sz w:val="24"/>
          <w:szCs w:val="24"/>
        </w:rPr>
        <w:br/>
        <w:t xml:space="preserve">w Jarocinie, 1975 – 2000 – dyrektor Państwowego Ośrodka Kształcenia Bibliotekarzy </w:t>
      </w:r>
      <w:r>
        <w:rPr>
          <w:sz w:val="24"/>
          <w:szCs w:val="24"/>
        </w:rPr>
        <w:br/>
        <w:t xml:space="preserve">w Jarocinie. Od 1995 – praca w Uniwersytecie im. A. Mickiewicza, wpierw na stanowisku profesora nadzwyczajnego, a od 2006 na stanowisku profesora zwyczajnego. W latach 1997 – 2004 – wicedyrektor i prodziekan ds. nauki na Wydziale Pedagogiczno-Artystycznym UAM. </w:t>
      </w:r>
      <w:r w:rsidRPr="008E5475">
        <w:rPr>
          <w:sz w:val="24"/>
          <w:szCs w:val="24"/>
          <w:u w:val="single"/>
        </w:rPr>
        <w:t>W latach 2007 – 2012 – Dziekan Wydziału Pedagogiczno-Artystycznego UAM.</w:t>
      </w:r>
      <w:r>
        <w:rPr>
          <w:sz w:val="24"/>
          <w:szCs w:val="24"/>
        </w:rPr>
        <w:t xml:space="preserve"> W latach 2000 – 2012 – kierownik Katedry Informacji Naukowej </w:t>
      </w:r>
      <w:r>
        <w:rPr>
          <w:sz w:val="24"/>
          <w:szCs w:val="24"/>
        </w:rPr>
        <w:br/>
        <w:t xml:space="preserve">w Państwowej Wyższej Szkole Zawodowej w Koninie, a aktualnie na stanowisku profesora  zwyczajnego w Instytucie Pedagogiki PWSZ w Koninie. </w:t>
      </w:r>
    </w:p>
    <w:p w:rsidR="00C35ECE" w:rsidRDefault="00C35ECE" w:rsidP="006518D0">
      <w:pPr>
        <w:pStyle w:val="Footer"/>
        <w:widowControl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Dorobek naukowy: 15 monografii autorskich, 17 monografii zbiorowych i około 150 artykułów naukowych. Autor 2 recenzji doktorskich i 1 recenzji na tytuł profesora. Autor ponad 30 recenzji wydawniczych. Promotor ponad 350 magistrów i 3 doktorów. </w:t>
      </w:r>
      <w:r>
        <w:rPr>
          <w:sz w:val="24"/>
          <w:szCs w:val="24"/>
        </w:rPr>
        <w:br/>
        <w:t xml:space="preserve">W przygotowaniu 3 kolejne doktoraty. Kierownik 2 grantów, w tym jeden o wymiarze międzynarodowym. </w:t>
      </w:r>
    </w:p>
    <w:p w:rsidR="00C35ECE" w:rsidRDefault="00C35ECE" w:rsidP="006518D0">
      <w:pPr>
        <w:pStyle w:val="Footer"/>
        <w:widowControl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0"/>
        </w:tabs>
        <w:jc w:val="both"/>
        <w:rPr>
          <w:sz w:val="24"/>
          <w:szCs w:val="24"/>
        </w:rPr>
      </w:pPr>
      <w:r>
        <w:rPr>
          <w:sz w:val="24"/>
          <w:szCs w:val="24"/>
        </w:rPr>
        <w:t>Najważniejsze książki: „Walka ekonomiczna narodu polskiego w okresie hitlerowskiej okupacji (1939 – 1945) - (Pierwsza nagroda ówczesnego Ministra Nauki i Techniki za najlepszą książki  o latach wojny i okupacji hitlerowskiej w 1983 roku w skali kraju), „Polska emigracja ekonomiczna, społeczna i kulturalna w Szwecji w XIX i XX wieku” (1993 rok); „Wiedza o kulturze Polaków w początkach XXI wieku” (2006 rok), „Migracje ludności w Wielkopolsce w latach 1945 - `1950” (2006 rok).</w:t>
      </w:r>
    </w:p>
    <w:p w:rsidR="00C35ECE" w:rsidRDefault="00C35ECE" w:rsidP="006518D0">
      <w:pPr>
        <w:pStyle w:val="Footer"/>
        <w:widowControl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przygotowaniu 2 monografie i różne artykuły naukowe na prestiżowe konferencje naukowe o zasięgu międzynarodowym i krajowym. </w:t>
      </w:r>
    </w:p>
    <w:p w:rsidR="00C35ECE" w:rsidRDefault="00C35ECE" w:rsidP="006518D0">
      <w:pPr>
        <w:pStyle w:val="Footer"/>
        <w:widowControl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Odznaczony; Złotym Krzyżem Zasługi, Medalem „Zasłużony dla Województwa Wielkopolskiego”, odznaką „Zasłużony działacz Kultury „ oraz licznymi nagrodami Rektora UAM . Wyróżniony w roku 2008 Nagrodą Główną im. Andrzeja Wojtkowskiego za wybitne zasługi w zawodzie bibliotekarskim oraz nagrodą Prezydenta Miasta Kalisza za zasługi dla kultury Miasta Kalisza. Stan rodzinny: troje dzieci i czterech wnuków. </w:t>
      </w:r>
    </w:p>
    <w:p w:rsidR="00C35ECE" w:rsidRPr="00511A54" w:rsidRDefault="00C35ECE" w:rsidP="006518D0">
      <w:pPr>
        <w:pStyle w:val="Footer"/>
        <w:widowControl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0"/>
        </w:tabs>
        <w:jc w:val="both"/>
        <w:rPr>
          <w:sz w:val="24"/>
          <w:szCs w:val="24"/>
        </w:rPr>
      </w:pPr>
      <w:r>
        <w:rPr>
          <w:sz w:val="24"/>
          <w:szCs w:val="24"/>
        </w:rPr>
        <w:t>Od września 2012 roku emerytowany profesor UAM.</w:t>
      </w:r>
    </w:p>
    <w:sectPr w:rsidR="00C35ECE" w:rsidRPr="00511A54" w:rsidSect="00AB313E">
      <w:footerReference w:type="even" r:id="rId9"/>
      <w:footerReference w:type="default" r:id="rId10"/>
      <w:endnotePr>
        <w:numFmt w:val="decimal"/>
      </w:endnotePr>
      <w:pgSz w:w="11907" w:h="16840"/>
      <w:pgMar w:top="1418" w:right="1588" w:bottom="1418" w:left="158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ECE" w:rsidRDefault="00C35ECE">
      <w:r>
        <w:separator/>
      </w:r>
    </w:p>
  </w:endnote>
  <w:endnote w:type="continuationSeparator" w:id="0">
    <w:p w:rsidR="00C35ECE" w:rsidRDefault="00C35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CE" w:rsidRDefault="00C35E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5ECE" w:rsidRDefault="00C35E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CE" w:rsidRDefault="00C35ECE">
    <w:pPr>
      <w:pStyle w:val="Footer"/>
      <w:rPr>
        <w:rStyle w:val="PageNumber"/>
      </w:rPr>
    </w:pPr>
  </w:p>
  <w:p w:rsidR="00C35ECE" w:rsidRDefault="00C35E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ECE" w:rsidRDefault="00C35ECE">
      <w:r>
        <w:separator/>
      </w:r>
    </w:p>
  </w:footnote>
  <w:footnote w:type="continuationSeparator" w:id="0">
    <w:p w:rsidR="00C35ECE" w:rsidRDefault="00C35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6A15"/>
    <w:multiLevelType w:val="hybridMultilevel"/>
    <w:tmpl w:val="D444D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776E8C"/>
    <w:multiLevelType w:val="hybridMultilevel"/>
    <w:tmpl w:val="3D762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656AEF"/>
    <w:multiLevelType w:val="hybridMultilevel"/>
    <w:tmpl w:val="E6AE1F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4D5055"/>
    <w:multiLevelType w:val="hybridMultilevel"/>
    <w:tmpl w:val="C40E05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4EE76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5984785B"/>
    <w:multiLevelType w:val="multilevel"/>
    <w:tmpl w:val="126E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C20EA8"/>
    <w:multiLevelType w:val="hybridMultilevel"/>
    <w:tmpl w:val="2A3A759C"/>
    <w:lvl w:ilvl="0" w:tplc="E3FA7F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B3A4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D6A6A6C"/>
    <w:multiLevelType w:val="multilevel"/>
    <w:tmpl w:val="21CC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852B3B"/>
    <w:multiLevelType w:val="multilevel"/>
    <w:tmpl w:val="5D72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834DD5"/>
    <w:multiLevelType w:val="hybridMultilevel"/>
    <w:tmpl w:val="4EE4E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73F1B3D"/>
    <w:multiLevelType w:val="multilevel"/>
    <w:tmpl w:val="55D4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9A2551"/>
    <w:multiLevelType w:val="multilevel"/>
    <w:tmpl w:val="93C0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0B3185"/>
    <w:multiLevelType w:val="hybridMultilevel"/>
    <w:tmpl w:val="F0C0A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11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7F0"/>
    <w:rsid w:val="000134CA"/>
    <w:rsid w:val="0001559B"/>
    <w:rsid w:val="00025B32"/>
    <w:rsid w:val="00026611"/>
    <w:rsid w:val="00032A57"/>
    <w:rsid w:val="00032B46"/>
    <w:rsid w:val="00072092"/>
    <w:rsid w:val="000750A1"/>
    <w:rsid w:val="000771F4"/>
    <w:rsid w:val="00077356"/>
    <w:rsid w:val="00080998"/>
    <w:rsid w:val="00081561"/>
    <w:rsid w:val="0008778F"/>
    <w:rsid w:val="0009647F"/>
    <w:rsid w:val="00096FE0"/>
    <w:rsid w:val="000A2C70"/>
    <w:rsid w:val="000A58D5"/>
    <w:rsid w:val="000A63D7"/>
    <w:rsid w:val="000A6751"/>
    <w:rsid w:val="000B5606"/>
    <w:rsid w:val="000D6C20"/>
    <w:rsid w:val="000E1DD5"/>
    <w:rsid w:val="000E521F"/>
    <w:rsid w:val="000F2816"/>
    <w:rsid w:val="000F31CE"/>
    <w:rsid w:val="00100B66"/>
    <w:rsid w:val="001053DF"/>
    <w:rsid w:val="0011373F"/>
    <w:rsid w:val="00115BCD"/>
    <w:rsid w:val="00121422"/>
    <w:rsid w:val="001433C6"/>
    <w:rsid w:val="00145710"/>
    <w:rsid w:val="0014672D"/>
    <w:rsid w:val="00147867"/>
    <w:rsid w:val="00163C9B"/>
    <w:rsid w:val="00173FD0"/>
    <w:rsid w:val="0018004D"/>
    <w:rsid w:val="001954B2"/>
    <w:rsid w:val="001B51F8"/>
    <w:rsid w:val="001B66AF"/>
    <w:rsid w:val="001B7578"/>
    <w:rsid w:val="001C0FDE"/>
    <w:rsid w:val="001D26F3"/>
    <w:rsid w:val="001D7EE2"/>
    <w:rsid w:val="001E216D"/>
    <w:rsid w:val="001E40DA"/>
    <w:rsid w:val="001F740C"/>
    <w:rsid w:val="00206B85"/>
    <w:rsid w:val="00211549"/>
    <w:rsid w:val="00212C85"/>
    <w:rsid w:val="002156E4"/>
    <w:rsid w:val="002363C6"/>
    <w:rsid w:val="00242449"/>
    <w:rsid w:val="0025746A"/>
    <w:rsid w:val="002614FA"/>
    <w:rsid w:val="002639EE"/>
    <w:rsid w:val="00271EBC"/>
    <w:rsid w:val="002746E2"/>
    <w:rsid w:val="002901C6"/>
    <w:rsid w:val="0029029A"/>
    <w:rsid w:val="002916F9"/>
    <w:rsid w:val="00295CF1"/>
    <w:rsid w:val="002B05F5"/>
    <w:rsid w:val="002B7DB2"/>
    <w:rsid w:val="002C2DC5"/>
    <w:rsid w:val="002E1836"/>
    <w:rsid w:val="002F206D"/>
    <w:rsid w:val="002F2264"/>
    <w:rsid w:val="00303DBA"/>
    <w:rsid w:val="003047F0"/>
    <w:rsid w:val="003171A8"/>
    <w:rsid w:val="00322376"/>
    <w:rsid w:val="003232AD"/>
    <w:rsid w:val="00342EE8"/>
    <w:rsid w:val="00347F83"/>
    <w:rsid w:val="00352BC7"/>
    <w:rsid w:val="00356593"/>
    <w:rsid w:val="00360B70"/>
    <w:rsid w:val="00361154"/>
    <w:rsid w:val="00365C36"/>
    <w:rsid w:val="003664A1"/>
    <w:rsid w:val="00370DDA"/>
    <w:rsid w:val="0037281F"/>
    <w:rsid w:val="00375756"/>
    <w:rsid w:val="003840C0"/>
    <w:rsid w:val="003857CE"/>
    <w:rsid w:val="003878C8"/>
    <w:rsid w:val="00394851"/>
    <w:rsid w:val="003C42AD"/>
    <w:rsid w:val="003C467F"/>
    <w:rsid w:val="003E0CC0"/>
    <w:rsid w:val="003E3423"/>
    <w:rsid w:val="003F2BA6"/>
    <w:rsid w:val="003F35FD"/>
    <w:rsid w:val="003F6920"/>
    <w:rsid w:val="0040049C"/>
    <w:rsid w:val="00404142"/>
    <w:rsid w:val="004055C5"/>
    <w:rsid w:val="004132D3"/>
    <w:rsid w:val="0041579A"/>
    <w:rsid w:val="00422E0C"/>
    <w:rsid w:val="00432413"/>
    <w:rsid w:val="00435218"/>
    <w:rsid w:val="00441539"/>
    <w:rsid w:val="00441A4A"/>
    <w:rsid w:val="004548B9"/>
    <w:rsid w:val="00465747"/>
    <w:rsid w:val="0046618B"/>
    <w:rsid w:val="00473683"/>
    <w:rsid w:val="004752A6"/>
    <w:rsid w:val="00477B6F"/>
    <w:rsid w:val="00487A72"/>
    <w:rsid w:val="004926BA"/>
    <w:rsid w:val="00492D1F"/>
    <w:rsid w:val="00494CC0"/>
    <w:rsid w:val="004951DF"/>
    <w:rsid w:val="004B5628"/>
    <w:rsid w:val="004D07F2"/>
    <w:rsid w:val="004D1A42"/>
    <w:rsid w:val="004E2F29"/>
    <w:rsid w:val="004E5852"/>
    <w:rsid w:val="004F7D85"/>
    <w:rsid w:val="0050138F"/>
    <w:rsid w:val="00511A54"/>
    <w:rsid w:val="005128B8"/>
    <w:rsid w:val="00516F8F"/>
    <w:rsid w:val="00517D50"/>
    <w:rsid w:val="00532A88"/>
    <w:rsid w:val="00544E82"/>
    <w:rsid w:val="0054565E"/>
    <w:rsid w:val="00555B13"/>
    <w:rsid w:val="00555E01"/>
    <w:rsid w:val="005618C8"/>
    <w:rsid w:val="0056319D"/>
    <w:rsid w:val="00575531"/>
    <w:rsid w:val="005812A9"/>
    <w:rsid w:val="005901F3"/>
    <w:rsid w:val="005922B4"/>
    <w:rsid w:val="005A6404"/>
    <w:rsid w:val="005B200D"/>
    <w:rsid w:val="005C2C24"/>
    <w:rsid w:val="005D0AEA"/>
    <w:rsid w:val="005D4D3E"/>
    <w:rsid w:val="005E7A1A"/>
    <w:rsid w:val="005F58DE"/>
    <w:rsid w:val="00602689"/>
    <w:rsid w:val="00617672"/>
    <w:rsid w:val="00624448"/>
    <w:rsid w:val="00627CAB"/>
    <w:rsid w:val="00643286"/>
    <w:rsid w:val="006518D0"/>
    <w:rsid w:val="00652677"/>
    <w:rsid w:val="00673C38"/>
    <w:rsid w:val="0068485B"/>
    <w:rsid w:val="006A3184"/>
    <w:rsid w:val="006A3952"/>
    <w:rsid w:val="006A58E8"/>
    <w:rsid w:val="006B6546"/>
    <w:rsid w:val="006D1B75"/>
    <w:rsid w:val="006D49AB"/>
    <w:rsid w:val="006E20C2"/>
    <w:rsid w:val="006E25E7"/>
    <w:rsid w:val="006F0F14"/>
    <w:rsid w:val="006F52E1"/>
    <w:rsid w:val="00714AE0"/>
    <w:rsid w:val="00723566"/>
    <w:rsid w:val="00737941"/>
    <w:rsid w:val="00750EA9"/>
    <w:rsid w:val="0075310E"/>
    <w:rsid w:val="007646B6"/>
    <w:rsid w:val="007659ED"/>
    <w:rsid w:val="007709C9"/>
    <w:rsid w:val="00781432"/>
    <w:rsid w:val="0078755E"/>
    <w:rsid w:val="0078763A"/>
    <w:rsid w:val="007A39EC"/>
    <w:rsid w:val="007D420E"/>
    <w:rsid w:val="007D65CF"/>
    <w:rsid w:val="007D68D6"/>
    <w:rsid w:val="007E30A2"/>
    <w:rsid w:val="007E4149"/>
    <w:rsid w:val="007F1881"/>
    <w:rsid w:val="007F6893"/>
    <w:rsid w:val="007F7592"/>
    <w:rsid w:val="008025E0"/>
    <w:rsid w:val="008101AA"/>
    <w:rsid w:val="00812A11"/>
    <w:rsid w:val="00817743"/>
    <w:rsid w:val="00824353"/>
    <w:rsid w:val="0082445E"/>
    <w:rsid w:val="00831206"/>
    <w:rsid w:val="00834A85"/>
    <w:rsid w:val="00834BCF"/>
    <w:rsid w:val="00834E8A"/>
    <w:rsid w:val="0084628E"/>
    <w:rsid w:val="00847ABF"/>
    <w:rsid w:val="0085658E"/>
    <w:rsid w:val="008626E3"/>
    <w:rsid w:val="008A6166"/>
    <w:rsid w:val="008C6BB2"/>
    <w:rsid w:val="008D2F52"/>
    <w:rsid w:val="008D55CA"/>
    <w:rsid w:val="008E5475"/>
    <w:rsid w:val="008E60B0"/>
    <w:rsid w:val="008E6422"/>
    <w:rsid w:val="008F1E32"/>
    <w:rsid w:val="00904426"/>
    <w:rsid w:val="009068EE"/>
    <w:rsid w:val="0091005A"/>
    <w:rsid w:val="00932C14"/>
    <w:rsid w:val="009331CA"/>
    <w:rsid w:val="0094196D"/>
    <w:rsid w:val="0095015F"/>
    <w:rsid w:val="009660AD"/>
    <w:rsid w:val="009700DC"/>
    <w:rsid w:val="00984D57"/>
    <w:rsid w:val="00991FFE"/>
    <w:rsid w:val="00997628"/>
    <w:rsid w:val="009B58F7"/>
    <w:rsid w:val="009B6200"/>
    <w:rsid w:val="009C74D2"/>
    <w:rsid w:val="009D0D16"/>
    <w:rsid w:val="009F4191"/>
    <w:rsid w:val="00A01607"/>
    <w:rsid w:val="00A160E8"/>
    <w:rsid w:val="00A21EA5"/>
    <w:rsid w:val="00A40145"/>
    <w:rsid w:val="00A42DEE"/>
    <w:rsid w:val="00A46573"/>
    <w:rsid w:val="00A53296"/>
    <w:rsid w:val="00A64170"/>
    <w:rsid w:val="00A65EAA"/>
    <w:rsid w:val="00A72AFB"/>
    <w:rsid w:val="00A774A1"/>
    <w:rsid w:val="00A878E5"/>
    <w:rsid w:val="00A91086"/>
    <w:rsid w:val="00AA034E"/>
    <w:rsid w:val="00AA05E0"/>
    <w:rsid w:val="00AA69AA"/>
    <w:rsid w:val="00AB2372"/>
    <w:rsid w:val="00AB313E"/>
    <w:rsid w:val="00AC3474"/>
    <w:rsid w:val="00AC5852"/>
    <w:rsid w:val="00AC7479"/>
    <w:rsid w:val="00AD37B3"/>
    <w:rsid w:val="00AD4696"/>
    <w:rsid w:val="00AE0E41"/>
    <w:rsid w:val="00AF02A5"/>
    <w:rsid w:val="00B003FB"/>
    <w:rsid w:val="00B12AC5"/>
    <w:rsid w:val="00B35174"/>
    <w:rsid w:val="00B438DF"/>
    <w:rsid w:val="00B559DA"/>
    <w:rsid w:val="00B577B9"/>
    <w:rsid w:val="00B6487F"/>
    <w:rsid w:val="00B67674"/>
    <w:rsid w:val="00B67AB3"/>
    <w:rsid w:val="00B71C47"/>
    <w:rsid w:val="00B7239D"/>
    <w:rsid w:val="00B74823"/>
    <w:rsid w:val="00B756EC"/>
    <w:rsid w:val="00B76E83"/>
    <w:rsid w:val="00B912BA"/>
    <w:rsid w:val="00B96E94"/>
    <w:rsid w:val="00B9757B"/>
    <w:rsid w:val="00B97A9A"/>
    <w:rsid w:val="00BA10B4"/>
    <w:rsid w:val="00BA20BD"/>
    <w:rsid w:val="00BB7FE0"/>
    <w:rsid w:val="00BC244B"/>
    <w:rsid w:val="00BE0C00"/>
    <w:rsid w:val="00BE2395"/>
    <w:rsid w:val="00BE2D37"/>
    <w:rsid w:val="00BF6AE4"/>
    <w:rsid w:val="00C02CE5"/>
    <w:rsid w:val="00C03050"/>
    <w:rsid w:val="00C17C2F"/>
    <w:rsid w:val="00C223C9"/>
    <w:rsid w:val="00C305D0"/>
    <w:rsid w:val="00C30776"/>
    <w:rsid w:val="00C35409"/>
    <w:rsid w:val="00C35ECE"/>
    <w:rsid w:val="00C4318C"/>
    <w:rsid w:val="00C4343C"/>
    <w:rsid w:val="00C4586B"/>
    <w:rsid w:val="00C54531"/>
    <w:rsid w:val="00C65D7D"/>
    <w:rsid w:val="00C73B03"/>
    <w:rsid w:val="00C7522E"/>
    <w:rsid w:val="00C824EE"/>
    <w:rsid w:val="00C9031A"/>
    <w:rsid w:val="00CA2A83"/>
    <w:rsid w:val="00CA6861"/>
    <w:rsid w:val="00CB4456"/>
    <w:rsid w:val="00CF7D95"/>
    <w:rsid w:val="00D14301"/>
    <w:rsid w:val="00D165BF"/>
    <w:rsid w:val="00D16B84"/>
    <w:rsid w:val="00D23E40"/>
    <w:rsid w:val="00D340CC"/>
    <w:rsid w:val="00D35DD5"/>
    <w:rsid w:val="00D4343A"/>
    <w:rsid w:val="00D46622"/>
    <w:rsid w:val="00D65B30"/>
    <w:rsid w:val="00D71DF8"/>
    <w:rsid w:val="00D83E0D"/>
    <w:rsid w:val="00D83E7A"/>
    <w:rsid w:val="00D93653"/>
    <w:rsid w:val="00DA1277"/>
    <w:rsid w:val="00DA6652"/>
    <w:rsid w:val="00DB0929"/>
    <w:rsid w:val="00DB61A8"/>
    <w:rsid w:val="00DC58C5"/>
    <w:rsid w:val="00DD2C72"/>
    <w:rsid w:val="00DD4201"/>
    <w:rsid w:val="00DE25E5"/>
    <w:rsid w:val="00DE50D1"/>
    <w:rsid w:val="00DF15A3"/>
    <w:rsid w:val="00E0426C"/>
    <w:rsid w:val="00E12B21"/>
    <w:rsid w:val="00E31137"/>
    <w:rsid w:val="00E33BE7"/>
    <w:rsid w:val="00E34F6A"/>
    <w:rsid w:val="00E401D8"/>
    <w:rsid w:val="00E4038F"/>
    <w:rsid w:val="00E4294E"/>
    <w:rsid w:val="00E44453"/>
    <w:rsid w:val="00E44E71"/>
    <w:rsid w:val="00E55909"/>
    <w:rsid w:val="00E60027"/>
    <w:rsid w:val="00E662E1"/>
    <w:rsid w:val="00E72034"/>
    <w:rsid w:val="00E72B72"/>
    <w:rsid w:val="00E91E7C"/>
    <w:rsid w:val="00E931AE"/>
    <w:rsid w:val="00E95E66"/>
    <w:rsid w:val="00EA0438"/>
    <w:rsid w:val="00EA6EC5"/>
    <w:rsid w:val="00EB16A2"/>
    <w:rsid w:val="00EC656F"/>
    <w:rsid w:val="00EC7F8E"/>
    <w:rsid w:val="00ED099A"/>
    <w:rsid w:val="00ED6A76"/>
    <w:rsid w:val="00ED7C9D"/>
    <w:rsid w:val="00EF3DD1"/>
    <w:rsid w:val="00EF5D70"/>
    <w:rsid w:val="00F03254"/>
    <w:rsid w:val="00F051BF"/>
    <w:rsid w:val="00F32395"/>
    <w:rsid w:val="00F41959"/>
    <w:rsid w:val="00F42313"/>
    <w:rsid w:val="00F443F4"/>
    <w:rsid w:val="00F444DA"/>
    <w:rsid w:val="00F47C25"/>
    <w:rsid w:val="00F530CF"/>
    <w:rsid w:val="00F656BF"/>
    <w:rsid w:val="00F72408"/>
    <w:rsid w:val="00F72CEF"/>
    <w:rsid w:val="00F75FE4"/>
    <w:rsid w:val="00F833AF"/>
    <w:rsid w:val="00F83B30"/>
    <w:rsid w:val="00F846A0"/>
    <w:rsid w:val="00F92E98"/>
    <w:rsid w:val="00FA25F4"/>
    <w:rsid w:val="00FB44E7"/>
    <w:rsid w:val="00FD32B7"/>
    <w:rsid w:val="00FD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1AE"/>
    <w:pPr>
      <w:widowControl w:val="0"/>
    </w:pPr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31AE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E931AE"/>
    <w:pPr>
      <w:keepNext/>
      <w:jc w:val="right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E931AE"/>
    <w:pPr>
      <w:keepNext/>
      <w:jc w:val="right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31AE"/>
    <w:pPr>
      <w:keepNext/>
      <w:widowControl/>
      <w:outlineLvl w:val="3"/>
    </w:pPr>
    <w:rPr>
      <w:b/>
      <w:bCs/>
      <w:lang w:val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931AE"/>
    <w:pPr>
      <w:keepNext/>
      <w:ind w:left="3540" w:firstLine="708"/>
      <w:jc w:val="both"/>
      <w:outlineLvl w:val="4"/>
    </w:pPr>
    <w:rPr>
      <w:b/>
      <w:bCs/>
      <w:color w:val="00000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931AE"/>
    <w:pPr>
      <w:keepNext/>
      <w:widowControl/>
      <w:ind w:left="36" w:right="36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2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22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22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22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22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2231"/>
    <w:rPr>
      <w:rFonts w:asciiTheme="minorHAnsi" w:eastAsiaTheme="minorEastAsia" w:hAnsiTheme="minorHAnsi" w:cstheme="minorBidi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E931A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2231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E931AE"/>
    <w:pPr>
      <w:widowControl/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2231"/>
    <w:rPr>
      <w:sz w:val="28"/>
      <w:szCs w:val="20"/>
    </w:rPr>
  </w:style>
  <w:style w:type="paragraph" w:styleId="Footer">
    <w:name w:val="footer"/>
    <w:basedOn w:val="Normal"/>
    <w:link w:val="FooterChar"/>
    <w:uiPriority w:val="99"/>
    <w:rsid w:val="00E931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77B6F"/>
    <w:rPr>
      <w:rFonts w:cs="Times New Roman"/>
      <w:sz w:val="28"/>
    </w:rPr>
  </w:style>
  <w:style w:type="character" w:styleId="PageNumber">
    <w:name w:val="page number"/>
    <w:basedOn w:val="DefaultParagraphFont"/>
    <w:uiPriority w:val="99"/>
    <w:rsid w:val="00E931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931AE"/>
    <w:pPr>
      <w:widowControl/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32231"/>
    <w:rPr>
      <w:sz w:val="28"/>
      <w:szCs w:val="20"/>
    </w:rPr>
  </w:style>
  <w:style w:type="paragraph" w:styleId="BodyText2">
    <w:name w:val="Body Text 2"/>
    <w:basedOn w:val="Normal"/>
    <w:link w:val="BodyText2Char"/>
    <w:uiPriority w:val="99"/>
    <w:rsid w:val="00E931AE"/>
    <w:pPr>
      <w:widowControl/>
      <w:spacing w:line="360" w:lineRule="auto"/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2231"/>
    <w:rPr>
      <w:sz w:val="28"/>
      <w:szCs w:val="20"/>
    </w:rPr>
  </w:style>
  <w:style w:type="paragraph" w:styleId="BodyText3">
    <w:name w:val="Body Text 3"/>
    <w:basedOn w:val="Normal"/>
    <w:link w:val="BodyText3Char"/>
    <w:uiPriority w:val="99"/>
    <w:rsid w:val="00E931AE"/>
    <w:pPr>
      <w:widowControl/>
      <w:spacing w:line="360" w:lineRule="auto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2231"/>
    <w:rPr>
      <w:sz w:val="16"/>
      <w:szCs w:val="16"/>
    </w:rPr>
  </w:style>
  <w:style w:type="character" w:styleId="Hyperlink">
    <w:name w:val="Hyperlink"/>
    <w:basedOn w:val="DefaultParagraphFont"/>
    <w:uiPriority w:val="99"/>
    <w:rsid w:val="00F846A0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72356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22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23566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444DA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926BA"/>
    <w:pPr>
      <w:widowControl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41A4A"/>
    <w:pPr>
      <w:widowControl/>
      <w:ind w:left="708"/>
      <w:jc w:val="both"/>
    </w:pPr>
    <w:rPr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15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79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D165B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165BF"/>
    <w:rPr>
      <w:rFonts w:cs="Times New Roman"/>
      <w:i/>
      <w:iCs/>
    </w:rPr>
  </w:style>
  <w:style w:type="character" w:customStyle="1" w:styleId="a">
    <w:name w:val="a"/>
    <w:basedOn w:val="DefaultParagraphFont"/>
    <w:uiPriority w:val="99"/>
    <w:rsid w:val="00CA2A83"/>
    <w:rPr>
      <w:rFonts w:cs="Times New Roman"/>
    </w:rPr>
  </w:style>
  <w:style w:type="character" w:customStyle="1" w:styleId="l6">
    <w:name w:val="l6"/>
    <w:basedOn w:val="DefaultParagraphFont"/>
    <w:uiPriority w:val="99"/>
    <w:rsid w:val="00CA2A83"/>
    <w:rPr>
      <w:rFonts w:cs="Times New Roman"/>
    </w:rPr>
  </w:style>
  <w:style w:type="character" w:customStyle="1" w:styleId="l9">
    <w:name w:val="l9"/>
    <w:basedOn w:val="DefaultParagraphFont"/>
    <w:uiPriority w:val="99"/>
    <w:rsid w:val="00CA2A83"/>
    <w:rPr>
      <w:rFonts w:cs="Times New Roman"/>
    </w:rPr>
  </w:style>
  <w:style w:type="character" w:customStyle="1" w:styleId="l7">
    <w:name w:val="l7"/>
    <w:basedOn w:val="DefaultParagraphFont"/>
    <w:uiPriority w:val="99"/>
    <w:rsid w:val="00CA2A83"/>
    <w:rPr>
      <w:rFonts w:cs="Times New Roman"/>
    </w:rPr>
  </w:style>
  <w:style w:type="character" w:customStyle="1" w:styleId="l8">
    <w:name w:val="l8"/>
    <w:basedOn w:val="DefaultParagraphFont"/>
    <w:uiPriority w:val="99"/>
    <w:rsid w:val="00CA2A83"/>
    <w:rPr>
      <w:rFonts w:cs="Times New Roman"/>
    </w:rPr>
  </w:style>
  <w:style w:type="character" w:customStyle="1" w:styleId="l10">
    <w:name w:val="l10"/>
    <w:basedOn w:val="DefaultParagraphFont"/>
    <w:uiPriority w:val="99"/>
    <w:rsid w:val="00CA2A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35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3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3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3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5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35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walcza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383</Words>
  <Characters>2299</Characters>
  <Application>Microsoft Office Outlook</Application>
  <DocSecurity>0</DocSecurity>
  <Lines>0</Lines>
  <Paragraphs>0</Paragraphs>
  <ScaleCrop>false</ScaleCrop>
  <Company>UAM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Walczak</dc:creator>
  <cp:keywords/>
  <dc:description/>
  <cp:lastModifiedBy>Tomkowiak</cp:lastModifiedBy>
  <cp:revision>2</cp:revision>
  <cp:lastPrinted>2012-08-28T08:36:00Z</cp:lastPrinted>
  <dcterms:created xsi:type="dcterms:W3CDTF">2013-02-02T12:48:00Z</dcterms:created>
  <dcterms:modified xsi:type="dcterms:W3CDTF">2013-02-02T12:48:00Z</dcterms:modified>
</cp:coreProperties>
</file>