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02" w:rsidRDefault="00BD4E02" w:rsidP="00032C1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VII MIASTO I GMINA PLESZEW</w:t>
      </w:r>
    </w:p>
    <w:p w:rsidR="00BD4E02" w:rsidRDefault="00BD4E02" w:rsidP="00032C1E">
      <w:r>
        <w:rPr>
          <w:b/>
          <w:bCs/>
        </w:rPr>
        <w:t>TURNIEJ BOULINGOWY</w:t>
      </w:r>
      <w:r>
        <w:t>- AQUAPARK PLANTY</w:t>
      </w:r>
    </w:p>
    <w:p w:rsidR="00BD4E02" w:rsidRPr="009C1539" w:rsidRDefault="00BD4E02" w:rsidP="00032C1E">
      <w:pPr>
        <w:rPr>
          <w:b/>
          <w:bCs/>
        </w:rPr>
      </w:pPr>
      <w:r w:rsidRPr="009C1539">
        <w:rPr>
          <w:b/>
          <w:bCs/>
        </w:rPr>
        <w:t>Konkurencja polega na zdobyciu przez drużynę jak największej liczby punktów :</w:t>
      </w:r>
    </w:p>
    <w:p w:rsidR="00BD4E02" w:rsidRDefault="00BD4E02" w:rsidP="00032C1E">
      <w:pPr>
        <w:pStyle w:val="ListParagraph"/>
        <w:numPr>
          <w:ilvl w:val="0"/>
          <w:numId w:val="1"/>
        </w:numPr>
      </w:pPr>
      <w:r>
        <w:t>zawody odbywają się w dwóch seriach- startują po 3 drużyny,</w:t>
      </w:r>
    </w:p>
    <w:p w:rsidR="00BD4E02" w:rsidRDefault="00BD4E02" w:rsidP="00032C1E">
      <w:pPr>
        <w:pStyle w:val="ListParagraph"/>
        <w:numPr>
          <w:ilvl w:val="0"/>
          <w:numId w:val="1"/>
        </w:numPr>
      </w:pPr>
      <w:r>
        <w:t>rozgrywki toczą się równocześnie na 3 torach,</w:t>
      </w:r>
    </w:p>
    <w:p w:rsidR="00BD4E02" w:rsidRDefault="00BD4E02" w:rsidP="001E7BF1">
      <w:pPr>
        <w:pStyle w:val="ListParagraph"/>
        <w:numPr>
          <w:ilvl w:val="0"/>
          <w:numId w:val="1"/>
        </w:numPr>
      </w:pPr>
      <w:r>
        <w:t>odbywa się losowanie serii i torów,</w:t>
      </w:r>
    </w:p>
    <w:p w:rsidR="00BD4E02" w:rsidRDefault="00BD4E02" w:rsidP="00032C1E">
      <w:pPr>
        <w:pStyle w:val="ListParagraph"/>
        <w:numPr>
          <w:ilvl w:val="0"/>
          <w:numId w:val="1"/>
        </w:numPr>
      </w:pPr>
      <w:r>
        <w:t>pozostałe drużyny oczekują na rozpoczęcie drugiej serii.</w:t>
      </w:r>
    </w:p>
    <w:p w:rsidR="00BD4E02" w:rsidRDefault="00BD4E02" w:rsidP="00032C1E"/>
    <w:p w:rsidR="00BD4E02" w:rsidRDefault="00BD4E02" w:rsidP="00032C1E">
      <w:pPr>
        <w:rPr>
          <w:b/>
          <w:bCs/>
        </w:rPr>
      </w:pPr>
      <w:r>
        <w:rPr>
          <w:b/>
          <w:bCs/>
        </w:rPr>
        <w:t>1.Opis konkurencji:</w:t>
      </w:r>
    </w:p>
    <w:p w:rsidR="00BD4E02" w:rsidRDefault="00BD4E02" w:rsidP="00032C1E">
      <w:pPr>
        <w:pStyle w:val="ListParagraph"/>
        <w:numPr>
          <w:ilvl w:val="0"/>
          <w:numId w:val="1"/>
        </w:numPr>
      </w:pPr>
      <w:r>
        <w:t>zawodnicy danej drużyny grają na wylosowanym torze,</w:t>
      </w:r>
    </w:p>
    <w:p w:rsidR="00BD4E02" w:rsidRDefault="00BD4E02" w:rsidP="00F94C81">
      <w:pPr>
        <w:pStyle w:val="ListParagraph"/>
        <w:numPr>
          <w:ilvl w:val="0"/>
          <w:numId w:val="1"/>
        </w:numPr>
      </w:pPr>
      <w:r>
        <w:t>zawodnicy oddają rzuty na przemian,</w:t>
      </w:r>
    </w:p>
    <w:p w:rsidR="00BD4E02" w:rsidRPr="009C1539" w:rsidRDefault="00BD4E02" w:rsidP="00F94C81">
      <w:pPr>
        <w:pStyle w:val="ListParagraph"/>
        <w:numPr>
          <w:ilvl w:val="0"/>
          <w:numId w:val="1"/>
        </w:numPr>
        <w:rPr>
          <w:b/>
          <w:bCs/>
        </w:rPr>
      </w:pPr>
      <w:r w:rsidRPr="009C1539">
        <w:rPr>
          <w:b/>
          <w:bCs/>
        </w:rPr>
        <w:t>każdy zawodnik drużyny ma do dyspozycji 5 rzutów,</w:t>
      </w:r>
    </w:p>
    <w:p w:rsidR="00BD4E02" w:rsidRDefault="00BD4E02" w:rsidP="00F94C81">
      <w:pPr>
        <w:pStyle w:val="ListParagraph"/>
        <w:numPr>
          <w:ilvl w:val="0"/>
          <w:numId w:val="1"/>
        </w:numPr>
      </w:pPr>
      <w:r>
        <w:t>w przypadku usterki toru przewidziany jest czas na jej usunięcie,</w:t>
      </w:r>
    </w:p>
    <w:p w:rsidR="00BD4E02" w:rsidRDefault="00BD4E02" w:rsidP="00032C1E">
      <w:pPr>
        <w:pStyle w:val="ListParagraph"/>
        <w:numPr>
          <w:ilvl w:val="0"/>
          <w:numId w:val="1"/>
        </w:numPr>
      </w:pPr>
      <w:r>
        <w:t>na wynik drużyny składa się suma uzyskanych punktów przez poszczególnych zawodników,</w:t>
      </w:r>
    </w:p>
    <w:p w:rsidR="00BD4E02" w:rsidRPr="009C1539" w:rsidRDefault="00BD4E02" w:rsidP="00032C1E">
      <w:pPr>
        <w:pStyle w:val="ListParagraph"/>
        <w:numPr>
          <w:ilvl w:val="0"/>
          <w:numId w:val="1"/>
        </w:numPr>
        <w:rPr>
          <w:b/>
          <w:bCs/>
        </w:rPr>
      </w:pPr>
      <w:r w:rsidRPr="009C1539">
        <w:rPr>
          <w:b/>
          <w:bCs/>
        </w:rPr>
        <w:t xml:space="preserve">zwycięża </w:t>
      </w:r>
      <w:r>
        <w:rPr>
          <w:b/>
          <w:bCs/>
        </w:rPr>
        <w:t xml:space="preserve">drużyna, która </w:t>
      </w:r>
      <w:r w:rsidRPr="009C1539">
        <w:rPr>
          <w:b/>
          <w:bCs/>
        </w:rPr>
        <w:t xml:space="preserve"> zdobędzie najwięcej punktów,</w:t>
      </w:r>
    </w:p>
    <w:p w:rsidR="00BD4E02" w:rsidRDefault="00BD4E02" w:rsidP="00167A7D">
      <w:pPr>
        <w:pStyle w:val="ListParagraph"/>
        <w:numPr>
          <w:ilvl w:val="0"/>
          <w:numId w:val="1"/>
        </w:numPr>
      </w:pPr>
      <w:r>
        <w:t>w razie równej ilości punktów przewiduję się dogrywkę,</w:t>
      </w:r>
    </w:p>
    <w:p w:rsidR="00BD4E02" w:rsidRDefault="00BD4E02" w:rsidP="00032C1E">
      <w:pPr>
        <w:pStyle w:val="ListParagraph"/>
        <w:numPr>
          <w:ilvl w:val="0"/>
          <w:numId w:val="1"/>
        </w:numPr>
      </w:pPr>
      <w:r>
        <w:t>miejsca drużynowe punktowane są w skali od 6pkt. do1pkt., uzyskane punkty liczą się w punktacji generalnej na zakończenie Olimpiady.</w:t>
      </w:r>
    </w:p>
    <w:p w:rsidR="00BD4E02" w:rsidRDefault="00BD4E02" w:rsidP="00032C1E"/>
    <w:p w:rsidR="00BD4E02" w:rsidRDefault="00BD4E02" w:rsidP="000675A9">
      <w:pPr>
        <w:ind w:left="5664"/>
      </w:pPr>
      <w:r>
        <w:t>Koordynator projektu: Ewa Siekierska</w:t>
      </w:r>
    </w:p>
    <w:p w:rsidR="00BD4E02" w:rsidRPr="0061256A" w:rsidRDefault="00BD4E02" w:rsidP="0061256A">
      <w:pPr>
        <w:rPr>
          <w:b/>
          <w:bCs/>
        </w:rPr>
      </w:pPr>
      <w:r w:rsidRPr="0061256A">
        <w:rPr>
          <w:b/>
          <w:bCs/>
        </w:rPr>
        <w:t>Uwaga:</w:t>
      </w:r>
    </w:p>
    <w:p w:rsidR="00BD4E02" w:rsidRPr="0061256A" w:rsidRDefault="00BD4E02" w:rsidP="0061256A">
      <w:pPr>
        <w:rPr>
          <w:b/>
          <w:bCs/>
        </w:rPr>
      </w:pPr>
      <w:r>
        <w:rPr>
          <w:b/>
          <w:bCs/>
        </w:rPr>
        <w:t>Obowiązuje z</w:t>
      </w:r>
      <w:r w:rsidRPr="0061256A">
        <w:rPr>
          <w:b/>
          <w:bCs/>
        </w:rPr>
        <w:t>mienne obuwie sportowe/w razie ich braku zawodnicy będą musieli</w:t>
      </w:r>
      <w:r>
        <w:rPr>
          <w:b/>
          <w:bCs/>
        </w:rPr>
        <w:t xml:space="preserve"> je</w:t>
      </w:r>
      <w:r w:rsidRPr="0061256A">
        <w:rPr>
          <w:b/>
          <w:bCs/>
        </w:rPr>
        <w:t xml:space="preserve"> odpłatnie wypożyczyć/</w:t>
      </w:r>
    </w:p>
    <w:sectPr w:rsidR="00BD4E02" w:rsidRPr="0061256A" w:rsidSect="001B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6212"/>
    <w:multiLevelType w:val="hybridMultilevel"/>
    <w:tmpl w:val="A3381D4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C1E"/>
    <w:rsid w:val="00030138"/>
    <w:rsid w:val="00032C1E"/>
    <w:rsid w:val="000675A9"/>
    <w:rsid w:val="00167A7D"/>
    <w:rsid w:val="001B6596"/>
    <w:rsid w:val="001E7BF1"/>
    <w:rsid w:val="00201360"/>
    <w:rsid w:val="004C098D"/>
    <w:rsid w:val="00527BA9"/>
    <w:rsid w:val="0061256A"/>
    <w:rsid w:val="009C1539"/>
    <w:rsid w:val="00A10BAF"/>
    <w:rsid w:val="00BD4E02"/>
    <w:rsid w:val="00C21559"/>
    <w:rsid w:val="00C873B5"/>
    <w:rsid w:val="00DD0491"/>
    <w:rsid w:val="00DD099D"/>
    <w:rsid w:val="00EF16F3"/>
    <w:rsid w:val="00F264E8"/>
    <w:rsid w:val="00F9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C1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2C1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2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148</Words>
  <Characters>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MIASTO I GMINA PLESZEW</dc:title>
  <dc:subject/>
  <dc:creator>Florian Siekierski</dc:creator>
  <cp:keywords/>
  <dc:description/>
  <cp:lastModifiedBy>Majka</cp:lastModifiedBy>
  <cp:revision>2</cp:revision>
  <dcterms:created xsi:type="dcterms:W3CDTF">2016-09-17T14:06:00Z</dcterms:created>
  <dcterms:modified xsi:type="dcterms:W3CDTF">2016-09-17T14:06:00Z</dcterms:modified>
</cp:coreProperties>
</file>