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15" w:rsidRDefault="00ED6D15" w:rsidP="00545904">
      <w:r w:rsidRPr="00B26E4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do_pobrania_logo_powiat_pleszewski_mini.png" style="width:116.25pt;height:57pt;visibility:visible">
            <v:imagedata r:id="rId5" o:title=""/>
          </v:shape>
        </w:pict>
      </w:r>
      <w:r>
        <w:t xml:space="preserve">                                 </w:t>
      </w:r>
      <w:r>
        <w:object w:dxaOrig="4545" w:dyaOrig="4215">
          <v:shape id="_x0000_i1026" type="#_x0000_t75" style="width:63.75pt;height:59.25pt" o:ole="">
            <v:imagedata r:id="rId6" o:title=""/>
          </v:shape>
          <o:OLEObject Type="Embed" ProgID="Msxml2.SAXXMLReader.5.0" ShapeID="_x0000_i1026" DrawAspect="Content" ObjectID="_1534857462" r:id="rId7"/>
        </w:object>
      </w:r>
      <w:r>
        <w:t xml:space="preserve">                     </w:t>
      </w:r>
      <w:r w:rsidRPr="00B26E45">
        <w:rPr>
          <w:noProof/>
          <w:lang w:eastAsia="pl-PL"/>
        </w:rPr>
        <w:pict>
          <v:shape id="Obraz 2" o:spid="_x0000_i1027" type="#_x0000_t75" alt="Rysunek2" style="width:126pt;height:42.75pt;visibility:visible">
            <v:imagedata r:id="rId8" o:title=""/>
          </v:shape>
        </w:pict>
      </w:r>
      <w:r>
        <w:t xml:space="preserve">                  </w:t>
      </w:r>
    </w:p>
    <w:p w:rsidR="00ED6D15" w:rsidRDefault="00ED6D15" w:rsidP="00545904"/>
    <w:p w:rsidR="00ED6D15" w:rsidRDefault="00ED6D15" w:rsidP="00545904">
      <w:pPr>
        <w:rPr>
          <w:b/>
          <w:bCs/>
        </w:rPr>
      </w:pPr>
      <w:r>
        <w:rPr>
          <w:b/>
          <w:bCs/>
        </w:rPr>
        <w:t>I POWIATOWA OLIMPIADA SENIORALNA „AKTYWNY SENIOR POWIATU PLESZEWSKIEGO”</w:t>
      </w:r>
    </w:p>
    <w:p w:rsidR="00ED6D15" w:rsidRDefault="00ED6D15" w:rsidP="00545904">
      <w:pPr>
        <w:ind w:left="1416" w:firstLine="708"/>
        <w:rPr>
          <w:b/>
          <w:bCs/>
        </w:rPr>
      </w:pPr>
      <w:r>
        <w:rPr>
          <w:b/>
          <w:bCs/>
          <w:sz w:val="28"/>
          <w:szCs w:val="28"/>
        </w:rPr>
        <w:t>PRZEBIEG  SZÓSTEGO  ETAPU OLIMPIADY</w:t>
      </w:r>
    </w:p>
    <w:p w:rsidR="00ED6D15" w:rsidRDefault="00ED6D15" w:rsidP="005459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AQUA PARK PLANTY - PLESZEW  15 września 2016r. godz. 15.30</w:t>
      </w:r>
    </w:p>
    <w:p w:rsidR="00ED6D15" w:rsidRDefault="00ED6D15" w:rsidP="00545904">
      <w:pPr>
        <w:rPr>
          <w:b/>
          <w:bCs/>
          <w:sz w:val="28"/>
          <w:szCs w:val="28"/>
        </w:rPr>
      </w:pPr>
      <w:r>
        <w:rPr>
          <w:b/>
          <w:bCs/>
        </w:rPr>
        <w:t>Uczestniczą  tylko  zawodnicy po 5 osób z każdej gminy/mała pojemność sali/</w:t>
      </w:r>
      <w:r>
        <w:rPr>
          <w:b/>
          <w:bCs/>
        </w:rPr>
        <w:tab/>
        <w:t>. Proszę o zabranie obuwia zmiennego obowiązującego na sali boulingowej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6D15" w:rsidRDefault="00ED6D15" w:rsidP="00545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15.30-15.45</w:t>
      </w:r>
      <w:r>
        <w:rPr>
          <w:sz w:val="28"/>
          <w:szCs w:val="28"/>
        </w:rPr>
        <w:t xml:space="preserve"> przyjazd uczestników,</w:t>
      </w:r>
    </w:p>
    <w:p w:rsidR="00ED6D15" w:rsidRDefault="00ED6D15" w:rsidP="004D489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rejestracja i  przygotowanie się zawodników, </w:t>
      </w:r>
    </w:p>
    <w:p w:rsidR="00ED6D15" w:rsidRDefault="00ED6D15" w:rsidP="005459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losowanie kolejności startu drużyn</w:t>
      </w:r>
    </w:p>
    <w:p w:rsidR="00ED6D15" w:rsidRDefault="00ED6D15" w:rsidP="00545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Godz.15.45</w:t>
      </w:r>
    </w:p>
    <w:p w:rsidR="00ED6D15" w:rsidRPr="004D4893" w:rsidRDefault="00ED6D15" w:rsidP="004D48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powitanie uczestników, otwarcie szóstego etapu Olimpiady.</w:t>
      </w:r>
    </w:p>
    <w:p w:rsidR="00ED6D15" w:rsidRDefault="00ED6D15" w:rsidP="00545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Godz. 16.00</w:t>
      </w:r>
    </w:p>
    <w:p w:rsidR="00ED6D15" w:rsidRPr="00545904" w:rsidRDefault="00ED6D15" w:rsidP="005459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Uruchomienie toru- rozpoczęcie konkurencji.</w:t>
      </w:r>
    </w:p>
    <w:p w:rsidR="00ED6D15" w:rsidRPr="004D4893" w:rsidRDefault="00ED6D15" w:rsidP="004D489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Godz. 17.00</w:t>
      </w:r>
    </w:p>
    <w:p w:rsidR="00ED6D15" w:rsidRPr="008B5F9E" w:rsidRDefault="00ED6D15" w:rsidP="008B5F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zakończenie rywalizacji,</w:t>
      </w:r>
    </w:p>
    <w:p w:rsidR="00ED6D15" w:rsidRDefault="00ED6D15" w:rsidP="004D489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17.00</w:t>
      </w:r>
      <w:r w:rsidRPr="004D4893">
        <w:rPr>
          <w:b/>
          <w:bCs/>
          <w:sz w:val="28"/>
          <w:szCs w:val="28"/>
        </w:rPr>
        <w:t>-17.30</w:t>
      </w:r>
    </w:p>
    <w:p w:rsidR="00ED6D15" w:rsidRDefault="00ED6D15" w:rsidP="004D4893">
      <w:pPr>
        <w:pStyle w:val="ListParagraph"/>
        <w:numPr>
          <w:ilvl w:val="0"/>
          <w:numId w:val="9"/>
        </w:numPr>
        <w:rPr>
          <w:b/>
          <w:bCs/>
        </w:rPr>
      </w:pPr>
      <w:r w:rsidRPr="004D4893">
        <w:rPr>
          <w:b/>
          <w:bCs/>
          <w:sz w:val="28"/>
          <w:szCs w:val="28"/>
        </w:rPr>
        <w:t xml:space="preserve">Przejście do Restauracji „Kasyno” </w:t>
      </w:r>
      <w:r w:rsidRPr="004D4893">
        <w:rPr>
          <w:sz w:val="28"/>
          <w:szCs w:val="28"/>
        </w:rPr>
        <w:t>na konferencję</w:t>
      </w:r>
      <w:r w:rsidRPr="004D4893">
        <w:rPr>
          <w:b/>
          <w:bCs/>
          <w:sz w:val="28"/>
          <w:szCs w:val="28"/>
        </w:rPr>
        <w:t xml:space="preserve"> </w:t>
      </w:r>
      <w:r w:rsidRPr="008B5F9E">
        <w:rPr>
          <w:sz w:val="28"/>
          <w:szCs w:val="28"/>
        </w:rPr>
        <w:t xml:space="preserve">podsumowującą </w:t>
      </w:r>
      <w:r w:rsidRPr="004D4893">
        <w:rPr>
          <w:b/>
          <w:bCs/>
        </w:rPr>
        <w:t>I POWIATOWĄ OLIMPIADĘ  SENIORALNĄ „AKTYWNY SENIOR POWIATU PLESZEWSKIEGO”</w:t>
      </w:r>
    </w:p>
    <w:p w:rsidR="00ED6D15" w:rsidRPr="004D4893" w:rsidRDefault="00ED6D15" w:rsidP="004D4893">
      <w:pPr>
        <w:pStyle w:val="ListParagraph"/>
        <w:numPr>
          <w:ilvl w:val="0"/>
          <w:numId w:val="9"/>
        </w:numPr>
      </w:pPr>
      <w:r w:rsidRPr="004D4893">
        <w:rPr>
          <w:sz w:val="28"/>
          <w:szCs w:val="28"/>
        </w:rPr>
        <w:t>W konferencji biorą udział wszyscy uczestnicy Olimpiady</w:t>
      </w:r>
      <w:r>
        <w:rPr>
          <w:sz w:val="28"/>
          <w:szCs w:val="28"/>
        </w:rPr>
        <w:t>,</w:t>
      </w:r>
    </w:p>
    <w:p w:rsidR="00ED6D15" w:rsidRPr="008B5F9E" w:rsidRDefault="00ED6D15" w:rsidP="004D4893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Na konferencji nastąpi podsumowanie VI etapu i klasyfikacji generalnej.</w:t>
      </w:r>
    </w:p>
    <w:p w:rsidR="00ED6D15" w:rsidRDefault="00ED6D15" w:rsidP="008B5F9E"/>
    <w:p w:rsidR="00ED6D15" w:rsidRDefault="00ED6D15" w:rsidP="008B5F9E"/>
    <w:p w:rsidR="00ED6D15" w:rsidRPr="00F029F7" w:rsidRDefault="00ED6D15" w:rsidP="00F029F7">
      <w:pPr>
        <w:ind w:left="4248"/>
        <w:rPr>
          <w:sz w:val="28"/>
          <w:szCs w:val="28"/>
        </w:rPr>
      </w:pPr>
      <w:r w:rsidRPr="008B5F9E">
        <w:rPr>
          <w:sz w:val="28"/>
          <w:szCs w:val="28"/>
        </w:rPr>
        <w:t>Koordynator projektu: Ewa Siekierska</w:t>
      </w:r>
    </w:p>
    <w:sectPr w:rsidR="00ED6D15" w:rsidRPr="00F029F7" w:rsidSect="00F029F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599"/>
    <w:multiLevelType w:val="hybridMultilevel"/>
    <w:tmpl w:val="73C27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9C64C4"/>
    <w:multiLevelType w:val="hybridMultilevel"/>
    <w:tmpl w:val="083E9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71737C"/>
    <w:multiLevelType w:val="hybridMultilevel"/>
    <w:tmpl w:val="64CC3A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86FE7"/>
    <w:multiLevelType w:val="hybridMultilevel"/>
    <w:tmpl w:val="09101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2065922"/>
    <w:multiLevelType w:val="hybridMultilevel"/>
    <w:tmpl w:val="493C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7B3C46"/>
    <w:multiLevelType w:val="hybridMultilevel"/>
    <w:tmpl w:val="3158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E4B9A"/>
    <w:multiLevelType w:val="hybridMultilevel"/>
    <w:tmpl w:val="B6CAF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904"/>
    <w:rsid w:val="003609AD"/>
    <w:rsid w:val="003E34C7"/>
    <w:rsid w:val="004D4893"/>
    <w:rsid w:val="00545904"/>
    <w:rsid w:val="00587C46"/>
    <w:rsid w:val="008B5F9E"/>
    <w:rsid w:val="0097509A"/>
    <w:rsid w:val="00A25D22"/>
    <w:rsid w:val="00B26E45"/>
    <w:rsid w:val="00E61488"/>
    <w:rsid w:val="00ED6D15"/>
    <w:rsid w:val="00F0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9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4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Florian Siekierski</dc:creator>
  <cp:keywords/>
  <dc:description/>
  <cp:lastModifiedBy>Majka</cp:lastModifiedBy>
  <cp:revision>2</cp:revision>
  <dcterms:created xsi:type="dcterms:W3CDTF">2016-09-08T14:31:00Z</dcterms:created>
  <dcterms:modified xsi:type="dcterms:W3CDTF">2016-09-08T14:31:00Z</dcterms:modified>
</cp:coreProperties>
</file>